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99A616" w14:textId="43712841" w:rsidR="00BB08EF" w:rsidRDefault="00D633E7">
      <w:r w:rsidRPr="006F118F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807744" behindDoc="1" locked="0" layoutInCell="1" allowOverlap="1" wp14:anchorId="6515A13F" wp14:editId="36E39E04">
                <wp:simplePos x="0" y="0"/>
                <wp:positionH relativeFrom="margin">
                  <wp:posOffset>1715770</wp:posOffset>
                </wp:positionH>
                <wp:positionV relativeFrom="paragraph">
                  <wp:posOffset>-677545</wp:posOffset>
                </wp:positionV>
                <wp:extent cx="3997960" cy="1404620"/>
                <wp:effectExtent l="0" t="0" r="2540" b="0"/>
                <wp:wrapNone/>
                <wp:docPr id="28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35D98" w14:textId="20C50594" w:rsidR="006F118F" w:rsidRPr="00D633E7" w:rsidRDefault="006F118F" w:rsidP="006F118F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6179AA"/>
                              </w:rPr>
                            </w:pPr>
                            <w:r w:rsidRPr="000D2471">
                              <w:rPr>
                                <w:rFonts w:ascii="Corbel" w:hAnsi="Corbel"/>
                                <w:b/>
                                <w:color w:val="6179AA"/>
                                <w:sz w:val="36"/>
                                <w:szCs w:val="36"/>
                              </w:rPr>
                              <w:t>NOMBRE Y APELLIDOS</w:t>
                            </w:r>
                            <w:r w:rsidR="00D633E7">
                              <w:rPr>
                                <w:rFonts w:ascii="Corbel" w:hAnsi="Corbel"/>
                                <w:b/>
                                <w:color w:val="6179A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633E7" w:rsidRPr="00D633E7">
                              <w:rPr>
                                <w:rFonts w:ascii="Corbel" w:hAnsi="Corbel"/>
                                <w:b/>
                                <w:color w:val="6179AA"/>
                              </w:rPr>
                              <w:t>(coloque aquí su nombre y apellidos completos)</w:t>
                            </w:r>
                          </w:p>
                          <w:p w14:paraId="344A6D5B" w14:textId="69CAD532" w:rsidR="006F118F" w:rsidRPr="00845EF5" w:rsidRDefault="006F118F" w:rsidP="006F118F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</w:pPr>
                            <w:r w:rsidRPr="00845EF5"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  <w:t xml:space="preserve">Profesión </w:t>
                            </w:r>
                            <w:r w:rsidR="00D633E7"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  <w:t xml:space="preserve">(coloque aquí su </w:t>
                            </w:r>
                            <w:r w:rsidR="0030746A"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  <w:t>título profesional</w:t>
                            </w:r>
                            <w:r w:rsidR="00D633E7"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15A13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5.1pt;margin-top:-53.35pt;width:314.8pt;height:110.6pt;z-index:-251508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" stroked="f">
                <v:textbox style="mso-fit-shape-to-text:t">
                  <w:txbxContent>
                    <w:p w14:paraId="36A35D98" w14:textId="20C50594" w:rsidR="006F118F" w:rsidRPr="00D633E7" w:rsidRDefault="006F118F" w:rsidP="006F118F">
                      <w:pPr>
                        <w:spacing w:after="0"/>
                        <w:rPr>
                          <w:rFonts w:ascii="Corbel" w:hAnsi="Corbel"/>
                          <w:b/>
                          <w:color w:val="6179AA"/>
                        </w:rPr>
                      </w:pPr>
                      <w:r w:rsidRPr="000D2471">
                        <w:rPr>
                          <w:rFonts w:ascii="Corbel" w:hAnsi="Corbel"/>
                          <w:b/>
                          <w:color w:val="6179AA"/>
                          <w:sz w:val="36"/>
                          <w:szCs w:val="36"/>
                        </w:rPr>
                        <w:t>NOMBRE Y APELLIDOS</w:t>
                      </w:r>
                      <w:r w:rsidR="00D633E7">
                        <w:rPr>
                          <w:rFonts w:ascii="Corbel" w:hAnsi="Corbel"/>
                          <w:b/>
                          <w:color w:val="6179AA"/>
                          <w:sz w:val="36"/>
                          <w:szCs w:val="36"/>
                        </w:rPr>
                        <w:t xml:space="preserve"> </w:t>
                      </w:r>
                      <w:r w:rsidR="00D633E7" w:rsidRPr="00D633E7">
                        <w:rPr>
                          <w:rFonts w:ascii="Corbel" w:hAnsi="Corbel"/>
                          <w:b/>
                          <w:color w:val="6179AA"/>
                        </w:rPr>
                        <w:t>(coloque aquí su nombre y apellidos completos)</w:t>
                      </w:r>
                    </w:p>
                    <w:p w14:paraId="344A6D5B" w14:textId="69CAD532" w:rsidR="006F118F" w:rsidRPr="00845EF5" w:rsidRDefault="006F118F" w:rsidP="006F118F">
                      <w:pPr>
                        <w:spacing w:after="0"/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</w:pPr>
                      <w:r w:rsidRPr="00845EF5"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  <w:t xml:space="preserve">Profesión </w:t>
                      </w:r>
                      <w:r w:rsidR="00D633E7"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  <w:t xml:space="preserve">(coloque aquí su </w:t>
                      </w:r>
                      <w:r w:rsidR="0030746A"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  <w:t>título profesional</w:t>
                      </w:r>
                      <w:r w:rsidR="00D633E7"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18F" w:rsidRPr="006F118F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F67DF30" wp14:editId="6EAAE8B3">
                <wp:simplePos x="0" y="0"/>
                <wp:positionH relativeFrom="column">
                  <wp:posOffset>-24130</wp:posOffset>
                </wp:positionH>
                <wp:positionV relativeFrom="paragraph">
                  <wp:posOffset>-896620</wp:posOffset>
                </wp:positionV>
                <wp:extent cx="1461770" cy="2646045"/>
                <wp:effectExtent l="0" t="0" r="5080" b="1905"/>
                <wp:wrapNone/>
                <wp:docPr id="277" name="Rectángulo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26460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BB6524" id="Rectángulo 277" o:spid="_x0000_s1026" style="position:absolute;margin-left:-1.9pt;margin-top:-70.6pt;width:115.1pt;height:208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" fillcolor="#d3ebda [664]" stroked="f" strokeweight="1.25pt"/>
            </w:pict>
          </mc:Fallback>
        </mc:AlternateContent>
      </w:r>
    </w:p>
    <w:p w14:paraId="22857E2C" w14:textId="58E795D2" w:rsidR="00967E10" w:rsidRDefault="002602EB">
      <w:r w:rsidRPr="006F118F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157F658" wp14:editId="2749F688">
                <wp:simplePos x="0" y="0"/>
                <wp:positionH relativeFrom="column">
                  <wp:posOffset>1489710</wp:posOffset>
                </wp:positionH>
                <wp:positionV relativeFrom="paragraph">
                  <wp:posOffset>108585</wp:posOffset>
                </wp:positionV>
                <wp:extent cx="5248275" cy="1617345"/>
                <wp:effectExtent l="0" t="0" r="28575" b="20955"/>
                <wp:wrapNone/>
                <wp:docPr id="279" name="Rectángulo redondeado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6173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179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BF2E765" id="Rectángulo redondeado 279" o:spid="_x0000_s1026" style="position:absolute;margin-left:117.3pt;margin-top:8.55pt;width:413.25pt;height:127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" filled="f" strokecolor="#6179aa" strokeweight="1.25pt"/>
            </w:pict>
          </mc:Fallback>
        </mc:AlternateContent>
      </w:r>
      <w:r w:rsidR="0005586D" w:rsidRPr="006F118F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38F8BB02" wp14:editId="32E64252">
                <wp:simplePos x="0" y="0"/>
                <wp:positionH relativeFrom="page">
                  <wp:posOffset>2819400</wp:posOffset>
                </wp:positionH>
                <wp:positionV relativeFrom="paragraph">
                  <wp:posOffset>149225</wp:posOffset>
                </wp:positionV>
                <wp:extent cx="3776345" cy="1533525"/>
                <wp:effectExtent l="0" t="0" r="0" b="0"/>
                <wp:wrapSquare wrapText="bothSides"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A18D7" w14:textId="1417960D" w:rsidR="006F118F" w:rsidRPr="009D3B1A" w:rsidRDefault="00D8315A" w:rsidP="0005586D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Dirección</w:t>
                            </w:r>
                            <w:r w:rsidR="006F118F" w:rsidRPr="009D3B1A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, C</w:t>
                            </w: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iudad, Departamento</w:t>
                            </w:r>
                            <w:r w:rsidR="00D633E7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 (donde vive actualmente)</w:t>
                            </w:r>
                          </w:p>
                          <w:p w14:paraId="2DF7CED1" w14:textId="2993B1ED" w:rsidR="006F118F" w:rsidRDefault="006F118F" w:rsidP="0005586D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</w:pPr>
                            <w:proofErr w:type="spellStart"/>
                            <w:r w:rsidRPr="009D3B1A"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Edad</w:t>
                            </w:r>
                            <w:proofErr w:type="spellEnd"/>
                            <w:r w:rsidRPr="009D3B1A"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:</w:t>
                            </w:r>
                          </w:p>
                          <w:p w14:paraId="16C5F22F" w14:textId="373875A9" w:rsidR="006F118F" w:rsidRPr="009D3B1A" w:rsidRDefault="00C54257" w:rsidP="0005586D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Teléfono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 xml:space="preserve"> / celular</w:t>
                            </w:r>
                            <w:r w:rsidR="006F118F" w:rsidRPr="009D3B1A"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:</w:t>
                            </w:r>
                          </w:p>
                          <w:p w14:paraId="42E8A8C6" w14:textId="77777777" w:rsidR="006F118F" w:rsidRDefault="006F118F" w:rsidP="0005586D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D3B1A"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E-mail:</w:t>
                            </w:r>
                          </w:p>
                          <w:p w14:paraId="729F9A81" w14:textId="77777777" w:rsidR="0005586D" w:rsidRPr="009D3B1A" w:rsidRDefault="0005586D" w:rsidP="0005586D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Cédula: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F8BB02" id="_x0000_s1027" type="#_x0000_t202" style="position:absolute;margin-left:222pt;margin-top:11.75pt;width:297.35pt;height:120.7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" filled="f" stroked="f">
                <v:textbox>
                  <w:txbxContent>
                    <w:p w14:paraId="34DA18D7" w14:textId="1417960D" w:rsidR="006F118F" w:rsidRPr="009D3B1A" w:rsidRDefault="00D8315A" w:rsidP="0005586D">
                      <w:pPr>
                        <w:spacing w:before="120" w:after="120" w:line="276" w:lineRule="auto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Dirección</w:t>
                      </w:r>
                      <w:r w:rsidR="006F118F" w:rsidRPr="009D3B1A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, C</w:t>
                      </w: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iudad, Departamento</w:t>
                      </w:r>
                      <w:r w:rsidR="00D633E7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 (donde vive actualmente)</w:t>
                      </w:r>
                    </w:p>
                    <w:p w14:paraId="2DF7CED1" w14:textId="2993B1ED" w:rsidR="006F118F" w:rsidRDefault="006F118F" w:rsidP="0005586D">
                      <w:pPr>
                        <w:spacing w:before="120" w:after="120" w:line="276" w:lineRule="auto"/>
                        <w:jc w:val="both"/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</w:pPr>
                      <w:proofErr w:type="spellStart"/>
                      <w:r w:rsidRPr="009D3B1A"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>Edad</w:t>
                      </w:r>
                      <w:proofErr w:type="spellEnd"/>
                      <w:r w:rsidRPr="009D3B1A"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>:</w:t>
                      </w:r>
                    </w:p>
                    <w:p w14:paraId="16C5F22F" w14:textId="373875A9" w:rsidR="006F118F" w:rsidRPr="009D3B1A" w:rsidRDefault="00C54257" w:rsidP="0005586D">
                      <w:pPr>
                        <w:spacing w:before="120" w:after="120" w:line="276" w:lineRule="auto"/>
                        <w:jc w:val="both"/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>Teléfono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 xml:space="preserve"> / celular</w:t>
                      </w:r>
                      <w:r w:rsidR="006F118F" w:rsidRPr="009D3B1A"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>:</w:t>
                      </w:r>
                    </w:p>
                    <w:p w14:paraId="42E8A8C6" w14:textId="77777777" w:rsidR="006F118F" w:rsidRDefault="006F118F" w:rsidP="0005586D">
                      <w:pPr>
                        <w:spacing w:before="120" w:after="120" w:line="276" w:lineRule="auto"/>
                        <w:jc w:val="both"/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</w:pPr>
                      <w:r w:rsidRPr="009D3B1A"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>E-mail:</w:t>
                      </w:r>
                    </w:p>
                    <w:p w14:paraId="729F9A81" w14:textId="77777777" w:rsidR="0005586D" w:rsidRPr="009D3B1A" w:rsidRDefault="0005586D" w:rsidP="0005586D">
                      <w:pPr>
                        <w:spacing w:before="120" w:after="120" w:line="276" w:lineRule="auto"/>
                        <w:jc w:val="both"/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>Cédula: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C36F0" w:rsidRPr="006F118F">
        <w:rPr>
          <w:noProof/>
          <w:lang w:val="es-CO" w:eastAsia="es-CO"/>
        </w:rPr>
        <w:drawing>
          <wp:anchor distT="0" distB="0" distL="114300" distR="114300" simplePos="0" relativeHeight="251806720" behindDoc="0" locked="0" layoutInCell="1" allowOverlap="1" wp14:anchorId="19E19F28" wp14:editId="7FA3911A">
            <wp:simplePos x="0" y="0"/>
            <wp:positionH relativeFrom="column">
              <wp:posOffset>-46990</wp:posOffset>
            </wp:positionH>
            <wp:positionV relativeFrom="paragraph">
              <wp:posOffset>104775</wp:posOffset>
            </wp:positionV>
            <wp:extent cx="1495425" cy="1567180"/>
            <wp:effectExtent l="0" t="0" r="9525" b="0"/>
            <wp:wrapNone/>
            <wp:docPr id="290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_1_resume_semana3_mexico_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63247" w14:textId="77777777" w:rsidR="00967E10" w:rsidRDefault="0005586D"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41028EE7" wp14:editId="1A310285">
                <wp:simplePos x="0" y="0"/>
                <wp:positionH relativeFrom="column">
                  <wp:posOffset>1965960</wp:posOffset>
                </wp:positionH>
                <wp:positionV relativeFrom="paragraph">
                  <wp:posOffset>125730</wp:posOffset>
                </wp:positionV>
                <wp:extent cx="76200" cy="1149872"/>
                <wp:effectExtent l="0" t="0" r="19050" b="1270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1149872"/>
                          <a:chOff x="0" y="0"/>
                          <a:chExt cx="76200" cy="1149872"/>
                        </a:xfrm>
                      </wpg:grpSpPr>
                      <wpg:grpSp>
                        <wpg:cNvPr id="282" name="Grupo 282"/>
                        <wpg:cNvGrpSpPr/>
                        <wpg:grpSpPr>
                          <a:xfrm flipH="1">
                            <a:off x="3175" y="0"/>
                            <a:ext cx="63500" cy="911225"/>
                            <a:chOff x="0" y="0"/>
                            <a:chExt cx="48260" cy="624908"/>
                          </a:xfrm>
                        </wpg:grpSpPr>
                        <wps:wsp>
                          <wps:cNvPr id="283" name="Elipse 283"/>
                          <wps:cNvSpPr/>
                          <wps:spPr>
                            <a:xfrm>
                              <a:off x="0" y="0"/>
                              <a:ext cx="48260" cy="48260"/>
                            </a:xfrm>
                            <a:prstGeom prst="ellipse">
                              <a:avLst/>
                            </a:prstGeom>
                            <a:solidFill>
                              <a:srgbClr val="6179AA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Elipse 284"/>
                          <wps:cNvSpPr/>
                          <wps:spPr>
                            <a:xfrm>
                              <a:off x="0" y="189470"/>
                              <a:ext cx="48260" cy="48260"/>
                            </a:xfrm>
                            <a:prstGeom prst="ellipse">
                              <a:avLst/>
                            </a:prstGeom>
                            <a:solidFill>
                              <a:srgbClr val="6179AA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Elipse 285"/>
                          <wps:cNvSpPr/>
                          <wps:spPr>
                            <a:xfrm>
                              <a:off x="0" y="387178"/>
                              <a:ext cx="48260" cy="48260"/>
                            </a:xfrm>
                            <a:prstGeom prst="ellipse">
                              <a:avLst/>
                            </a:prstGeom>
                            <a:solidFill>
                              <a:srgbClr val="6179AA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Elipse 286"/>
                          <wps:cNvSpPr/>
                          <wps:spPr>
                            <a:xfrm>
                              <a:off x="0" y="576648"/>
                              <a:ext cx="48260" cy="48260"/>
                            </a:xfrm>
                            <a:prstGeom prst="ellipse">
                              <a:avLst/>
                            </a:prstGeom>
                            <a:solidFill>
                              <a:srgbClr val="6179AA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Elipse 12"/>
                        <wps:cNvSpPr/>
                        <wps:spPr>
                          <a:xfrm flipH="1">
                            <a:off x="0" y="1079500"/>
                            <a:ext cx="76200" cy="70372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B2B5F66" id="Grupo 13" o:spid="_x0000_s1026" style="position:absolute;margin-left:154.8pt;margin-top:9.9pt;width:6pt;height:90.55pt;z-index:251813888" coordsize="762,1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">
                <v:group id="Grupo 282" o:spid="_x0000_s1027" style="position:absolute;left:31;width:635;height:9112;flip:x" coordsize="482,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">
                  <v:oval id="Elipse 283" o:spid="_x0000_s1028" style="position:absolute;width:482;height: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" fillcolor="#6179aa" strokecolor="white [3212]" strokeweight="1.25pt"/>
                  <v:oval id="Elipse 284" o:spid="_x0000_s1029" style="position:absolute;top:1894;width:482;height: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" fillcolor="#6179aa" strokecolor="white [3212]" strokeweight="1.25pt"/>
                  <v:oval id="Elipse 285" o:spid="_x0000_s1030" style="position:absolute;top:3871;width:482;height: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" fillcolor="#6179aa" strokecolor="white [3212]" strokeweight="1.25pt"/>
                  <v:oval id="Elipse 286" o:spid="_x0000_s1031" style="position:absolute;top:5766;width:482;height: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" fillcolor="#6179aa" strokecolor="white [3212]" strokeweight="1.25pt"/>
                </v:group>
                <v:oval id="Elipse 12" o:spid="_x0000_s1032" style="position:absolute;top:10795;width:762;height:7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" fillcolor="#6179aa" strokecolor="white [3212]" strokeweight="1.25pt"/>
              </v:group>
            </w:pict>
          </mc:Fallback>
        </mc:AlternateContent>
      </w:r>
    </w:p>
    <w:p w14:paraId="7E03B4E4" w14:textId="77777777" w:rsidR="00967E10" w:rsidRDefault="00967E10"/>
    <w:p w14:paraId="6F3F8CA1" w14:textId="77777777" w:rsidR="00967E10" w:rsidRDefault="00967E10"/>
    <w:p w14:paraId="7402FBCA" w14:textId="77777777" w:rsidR="00967E10" w:rsidRDefault="00967E10"/>
    <w:p w14:paraId="3182659A" w14:textId="77777777" w:rsidR="00967E10" w:rsidRDefault="00967E10"/>
    <w:p w14:paraId="72808A1A" w14:textId="77777777" w:rsidR="00967E10" w:rsidRDefault="00967E10"/>
    <w:p w14:paraId="483EFA63" w14:textId="77777777" w:rsidR="006F0B4F" w:rsidRDefault="006F0B4F">
      <w:pPr>
        <w:rPr>
          <w:rFonts w:asciiTheme="majorHAnsi" w:hAnsiTheme="majorHAnsi"/>
          <w:color w:val="515151"/>
          <w:sz w:val="24"/>
          <w:szCs w:val="24"/>
        </w:rPr>
      </w:pPr>
    </w:p>
    <w:p w14:paraId="33187405" w14:textId="77777777" w:rsidR="006F0B4F" w:rsidRDefault="006F0B4F">
      <w:pPr>
        <w:rPr>
          <w:rFonts w:asciiTheme="majorHAnsi" w:hAnsiTheme="majorHAnsi"/>
          <w:color w:val="515151"/>
          <w:sz w:val="24"/>
          <w:szCs w:val="24"/>
        </w:rPr>
      </w:pPr>
    </w:p>
    <w:p w14:paraId="4C27A54E" w14:textId="77777777" w:rsidR="006F0B4F" w:rsidRDefault="006F0B4F">
      <w:pPr>
        <w:rPr>
          <w:rFonts w:asciiTheme="majorHAnsi" w:hAnsiTheme="majorHAnsi"/>
          <w:color w:val="515151"/>
          <w:sz w:val="24"/>
          <w:szCs w:val="24"/>
        </w:rPr>
      </w:pPr>
    </w:p>
    <w:p w14:paraId="27FD71BC" w14:textId="77777777" w:rsidR="00967E10" w:rsidRDefault="00B522F2">
      <w:pPr>
        <w:rPr>
          <w:rFonts w:asciiTheme="majorHAnsi" w:hAnsiTheme="majorHAnsi"/>
          <w:color w:val="515151"/>
          <w:sz w:val="24"/>
          <w:szCs w:val="24"/>
        </w:rPr>
      </w:pPr>
      <w:r w:rsidRPr="00B522F2">
        <w:rPr>
          <w:rFonts w:asciiTheme="majorHAnsi" w:hAnsiTheme="majorHAnsi"/>
          <w:color w:val="515151"/>
          <w:sz w:val="24"/>
          <w:szCs w:val="24"/>
          <w:u w:val="single"/>
        </w:rPr>
        <w:t>Síntesis profesional</w:t>
      </w:r>
      <w:r w:rsidR="00967E10" w:rsidRPr="00A637D8">
        <w:rPr>
          <w:rFonts w:asciiTheme="majorHAnsi" w:hAnsiTheme="majorHAnsi"/>
          <w:color w:val="515151"/>
          <w:sz w:val="24"/>
          <w:szCs w:val="24"/>
        </w:rPr>
        <w:t>: descri</w:t>
      </w:r>
      <w:r w:rsidR="00967E10">
        <w:rPr>
          <w:rFonts w:asciiTheme="majorHAnsi" w:hAnsiTheme="majorHAnsi"/>
          <w:color w:val="515151"/>
          <w:sz w:val="24"/>
          <w:szCs w:val="24"/>
        </w:rPr>
        <w:t xml:space="preserve">pción general de su experiencia, áreas de conocimientos, fortalezas, funciones que ha desempeñado y cargos que ha tenido. Resuma en un párrafo lo más relevante de su carrera profesional, piense con detenimiento ya que es el primer contacto con </w:t>
      </w:r>
      <w:r>
        <w:rPr>
          <w:rFonts w:asciiTheme="majorHAnsi" w:hAnsiTheme="majorHAnsi"/>
          <w:color w:val="515151"/>
          <w:sz w:val="24"/>
          <w:szCs w:val="24"/>
        </w:rPr>
        <w:t>quienes leen su hoja de vida</w:t>
      </w:r>
      <w:r w:rsidR="00967E10">
        <w:rPr>
          <w:rFonts w:asciiTheme="majorHAnsi" w:hAnsiTheme="majorHAnsi"/>
          <w:color w:val="515151"/>
          <w:sz w:val="24"/>
          <w:szCs w:val="24"/>
        </w:rPr>
        <w:t xml:space="preserve"> y debe decir lo que quiere transmitir </w:t>
      </w:r>
      <w:r>
        <w:rPr>
          <w:rFonts w:asciiTheme="majorHAnsi" w:hAnsiTheme="majorHAnsi"/>
          <w:color w:val="515151"/>
          <w:sz w:val="24"/>
          <w:szCs w:val="24"/>
        </w:rPr>
        <w:t>en</w:t>
      </w:r>
      <w:r w:rsidR="00967E10">
        <w:rPr>
          <w:rFonts w:asciiTheme="majorHAnsi" w:hAnsiTheme="majorHAnsi"/>
          <w:color w:val="515151"/>
          <w:sz w:val="24"/>
          <w:szCs w:val="24"/>
        </w:rPr>
        <w:t xml:space="preserve"> pocas palabras. No es necesario detallar la experiencia, tendrá oportunidad de hacerlo más adelante, describa las capacidades</w:t>
      </w:r>
      <w:r>
        <w:rPr>
          <w:rFonts w:asciiTheme="majorHAnsi" w:hAnsiTheme="majorHAnsi"/>
          <w:color w:val="515151"/>
          <w:sz w:val="24"/>
          <w:szCs w:val="24"/>
        </w:rPr>
        <w:t xml:space="preserve"> y competencias por</w:t>
      </w:r>
      <w:r w:rsidR="00967E10">
        <w:rPr>
          <w:rFonts w:asciiTheme="majorHAnsi" w:hAnsiTheme="majorHAnsi"/>
          <w:color w:val="515151"/>
          <w:sz w:val="24"/>
          <w:szCs w:val="24"/>
        </w:rPr>
        <w:t xml:space="preserve"> las que </w:t>
      </w:r>
      <w:r>
        <w:rPr>
          <w:rFonts w:asciiTheme="majorHAnsi" w:hAnsiTheme="majorHAnsi"/>
          <w:color w:val="515151"/>
          <w:sz w:val="24"/>
          <w:szCs w:val="24"/>
        </w:rPr>
        <w:t>considera que puede</w:t>
      </w:r>
      <w:r w:rsidR="00967E10">
        <w:rPr>
          <w:rFonts w:asciiTheme="majorHAnsi" w:hAnsiTheme="majorHAnsi"/>
          <w:color w:val="515151"/>
          <w:sz w:val="24"/>
          <w:szCs w:val="24"/>
        </w:rPr>
        <w:t xml:space="preserve"> ser contratado</w:t>
      </w:r>
    </w:p>
    <w:p w14:paraId="41010F51" w14:textId="77777777" w:rsidR="00B522F2" w:rsidRDefault="00B522F2">
      <w:pPr>
        <w:rPr>
          <w:rFonts w:asciiTheme="majorHAnsi" w:hAnsiTheme="majorHAnsi"/>
          <w:color w:val="515151"/>
          <w:sz w:val="24"/>
          <w:szCs w:val="24"/>
        </w:rPr>
      </w:pPr>
    </w:p>
    <w:p w14:paraId="60B55DFB" w14:textId="731E9C1D" w:rsidR="00B522F2" w:rsidRDefault="002602EB">
      <w:pPr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Por favor borre t</w:t>
      </w:r>
      <w:r w:rsidR="00B522F2">
        <w:rPr>
          <w:rFonts w:asciiTheme="majorHAnsi" w:hAnsiTheme="majorHAnsi"/>
          <w:color w:val="515151"/>
          <w:sz w:val="24"/>
          <w:szCs w:val="24"/>
        </w:rPr>
        <w:t xml:space="preserve">odas las </w:t>
      </w:r>
      <w:r w:rsidR="00B522F2" w:rsidRPr="00B522F2">
        <w:rPr>
          <w:rFonts w:asciiTheme="majorHAnsi" w:hAnsiTheme="majorHAnsi"/>
          <w:b/>
          <w:color w:val="515151"/>
          <w:sz w:val="24"/>
          <w:szCs w:val="24"/>
        </w:rPr>
        <w:t>N</w:t>
      </w:r>
      <w:r w:rsidR="00B522F2" w:rsidRPr="00B522F2">
        <w:rPr>
          <w:rFonts w:asciiTheme="majorHAnsi" w:hAnsiTheme="majorHAnsi"/>
          <w:b/>
          <w:color w:val="515151"/>
          <w:sz w:val="24"/>
          <w:szCs w:val="24"/>
          <w:u w:val="single"/>
        </w:rPr>
        <w:t>otas</w:t>
      </w:r>
      <w:r w:rsidR="00B522F2">
        <w:rPr>
          <w:rFonts w:asciiTheme="majorHAnsi" w:hAnsiTheme="majorHAnsi"/>
          <w:color w:val="515151"/>
          <w:sz w:val="24"/>
          <w:szCs w:val="24"/>
        </w:rPr>
        <w:t xml:space="preserve"> que se incluyen antes del envío de su Hoja de Vida</w:t>
      </w:r>
    </w:p>
    <w:p w14:paraId="28E351EF" w14:textId="77777777" w:rsidR="00967E10" w:rsidRDefault="00967E10" w:rsidP="002C36F0">
      <w:pPr>
        <w:pStyle w:val="Ttulo1"/>
        <w:numPr>
          <w:ilvl w:val="0"/>
          <w:numId w:val="8"/>
        </w:numPr>
        <w:ind w:left="426"/>
      </w:pPr>
      <w:r w:rsidRPr="002C36F0">
        <w:t>Experiencia</w:t>
      </w:r>
    </w:p>
    <w:p w14:paraId="33CAF8F2" w14:textId="77777777" w:rsidR="00B522F2" w:rsidRDefault="00B522F2" w:rsidP="00B522F2">
      <w:r>
        <w:t>(</w:t>
      </w:r>
      <w:r w:rsidRPr="00B522F2">
        <w:rPr>
          <w:b/>
          <w:u w:val="single"/>
        </w:rPr>
        <w:t>Nota</w:t>
      </w:r>
      <w:r>
        <w:t>:  Si necesita más espacio incluya la descripción con el mismo encabezado (Cargo, Empresa, etc.) Si no necesita todos estos encabezados, borre lo que sobre, incluyendo esta nota)</w:t>
      </w:r>
    </w:p>
    <w:p w14:paraId="0CBD1B75" w14:textId="77777777" w:rsidR="00B522F2" w:rsidRDefault="00B522F2" w:rsidP="00967E10">
      <w:pPr>
        <w:pStyle w:val="Ttulo2"/>
      </w:pPr>
    </w:p>
    <w:p w14:paraId="34870ECA" w14:textId="77777777" w:rsidR="00967E10" w:rsidRDefault="00967E10" w:rsidP="002C36F0">
      <w:pPr>
        <w:pStyle w:val="Ttulo3"/>
        <w:ind w:right="1938"/>
      </w:pPr>
      <w:r w:rsidRPr="002C36F0">
        <w:t>Empresa</w:t>
      </w:r>
    </w:p>
    <w:p w14:paraId="6EFFC67E" w14:textId="77777777" w:rsidR="00DD0305" w:rsidRDefault="00DD0305" w:rsidP="00DD0305">
      <w:pPr>
        <w:pStyle w:val="Ttulo2"/>
      </w:pPr>
      <w:r>
        <w:t>Cargo que ocupó en la empresa</w:t>
      </w:r>
    </w:p>
    <w:p w14:paraId="3C4F1933" w14:textId="77777777" w:rsidR="0025258D" w:rsidRPr="0025258D" w:rsidRDefault="0025258D" w:rsidP="0025258D">
      <w:r>
        <w:t>Jefe inmediato y número de contacto:</w:t>
      </w:r>
    </w:p>
    <w:p w14:paraId="39D48191" w14:textId="4512CFB5" w:rsidR="00D633E7" w:rsidRPr="00D633E7" w:rsidRDefault="00D633E7" w:rsidP="00D633E7">
      <w:r>
        <w:rPr>
          <w:b/>
        </w:rPr>
        <w:t xml:space="preserve"> (</w:t>
      </w:r>
      <w:r w:rsidRPr="00AA2469">
        <w:rPr>
          <w:b/>
          <w:u w:val="single"/>
        </w:rPr>
        <w:t>Nota</w:t>
      </w:r>
      <w:r w:rsidRPr="00D633E7">
        <w:rPr>
          <w:b/>
        </w:rPr>
        <w:t>:</w:t>
      </w:r>
      <w:r>
        <w:t xml:space="preserve">  Tiempo laborado (ej. </w:t>
      </w:r>
      <w:r w:rsidR="00DD0305">
        <w:t>m</w:t>
      </w:r>
      <w:r>
        <w:t>ayo de 2010-mayo de 2011: 12 meses)</w:t>
      </w:r>
    </w:p>
    <w:p w14:paraId="41868DBF" w14:textId="1473F43B" w:rsidR="00967E10" w:rsidRDefault="0025258D" w:rsidP="0025258D">
      <w:p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 xml:space="preserve"> </w:t>
      </w:r>
      <w:r w:rsidR="00967E10">
        <w:rPr>
          <w:rFonts w:asciiTheme="majorHAnsi" w:hAnsiTheme="majorHAnsi"/>
          <w:color w:val="515151"/>
          <w:sz w:val="24"/>
          <w:szCs w:val="24"/>
        </w:rPr>
        <w:t>Descripción de las funciones y actividades: (Sea específico)</w:t>
      </w:r>
    </w:p>
    <w:p w14:paraId="61F8B885" w14:textId="77777777" w:rsidR="00967E10" w:rsidRDefault="00967E10" w:rsidP="00967E10">
      <w:p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</w:p>
    <w:p w14:paraId="1DCBA1E2" w14:textId="77777777" w:rsidR="00967E10" w:rsidRDefault="00967E10" w:rsidP="00967E10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A</w:t>
      </w:r>
    </w:p>
    <w:p w14:paraId="280E0D3B" w14:textId="77777777" w:rsidR="00967E10" w:rsidRDefault="00967E10" w:rsidP="00967E10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B</w:t>
      </w:r>
    </w:p>
    <w:p w14:paraId="3E1E57C4" w14:textId="77777777" w:rsidR="00967E10" w:rsidRDefault="00967E10" w:rsidP="00967E10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C</w:t>
      </w:r>
    </w:p>
    <w:p w14:paraId="2D19D10C" w14:textId="77777777" w:rsidR="00967E10" w:rsidRDefault="00967E10" w:rsidP="00967E10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D</w:t>
      </w:r>
    </w:p>
    <w:p w14:paraId="527580D7" w14:textId="77777777" w:rsidR="00967E10" w:rsidRDefault="00967E10" w:rsidP="00967E10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F</w:t>
      </w:r>
    </w:p>
    <w:p w14:paraId="00DC9CE3" w14:textId="77777777" w:rsidR="00967E10" w:rsidRPr="00D8315A" w:rsidRDefault="00967E10" w:rsidP="00967E10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G</w:t>
      </w:r>
    </w:p>
    <w:p w14:paraId="2A7B6FB5" w14:textId="77777777" w:rsidR="00967E10" w:rsidRDefault="00967E10" w:rsidP="00967E10"/>
    <w:p w14:paraId="307CEE6F" w14:textId="77777777" w:rsidR="002C36F0" w:rsidRDefault="002C36F0" w:rsidP="002C36F0">
      <w:pPr>
        <w:pStyle w:val="Ttulo3"/>
        <w:ind w:right="1938"/>
      </w:pPr>
      <w:r w:rsidRPr="002C36F0">
        <w:t>Empresa</w:t>
      </w:r>
      <w:r w:rsidR="0025258D">
        <w:t>:</w:t>
      </w:r>
    </w:p>
    <w:p w14:paraId="343CF6E6" w14:textId="77777777" w:rsidR="00DD0305" w:rsidRPr="00D633E7" w:rsidRDefault="00DD0305" w:rsidP="00DD0305">
      <w:pPr>
        <w:pStyle w:val="Ttulo2"/>
      </w:pPr>
      <w:r>
        <w:t>Cargo que ocupó en la empresa</w:t>
      </w:r>
    </w:p>
    <w:p w14:paraId="43D3E341" w14:textId="499D9731" w:rsidR="0025258D" w:rsidRDefault="0025258D" w:rsidP="0025258D">
      <w:r>
        <w:t>Jefe inmediato y número de contacto:</w:t>
      </w:r>
    </w:p>
    <w:p w14:paraId="4CA712E1" w14:textId="082A6663" w:rsidR="00D633E7" w:rsidRPr="00D633E7" w:rsidRDefault="00D633E7" w:rsidP="00D633E7">
      <w:r>
        <w:rPr>
          <w:b/>
        </w:rPr>
        <w:t>(</w:t>
      </w:r>
      <w:r w:rsidRPr="00AA2469">
        <w:rPr>
          <w:b/>
          <w:u w:val="single"/>
        </w:rPr>
        <w:t>Nota:</w:t>
      </w:r>
      <w:r>
        <w:t xml:space="preserve">  Tiempo laborado (ej. </w:t>
      </w:r>
      <w:r w:rsidR="00DD0305">
        <w:t>m</w:t>
      </w:r>
      <w:r>
        <w:t>ayo de 2010-mayo de 2011: 12 meses)</w:t>
      </w:r>
    </w:p>
    <w:p w14:paraId="32C200AB" w14:textId="77777777" w:rsidR="002C36F0" w:rsidRDefault="002C36F0" w:rsidP="002C36F0">
      <w:p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Descripción de las funciones y actividades: (Sea específico)</w:t>
      </w:r>
    </w:p>
    <w:p w14:paraId="57A0619B" w14:textId="77777777" w:rsidR="002C36F0" w:rsidRDefault="002C36F0" w:rsidP="002C36F0">
      <w:p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</w:p>
    <w:p w14:paraId="3ECD6E12" w14:textId="77777777" w:rsidR="002C36F0" w:rsidRDefault="002C36F0" w:rsidP="002C36F0">
      <w:pPr>
        <w:pStyle w:val="Prrafodelista"/>
        <w:numPr>
          <w:ilvl w:val="0"/>
          <w:numId w:val="5"/>
        </w:num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A</w:t>
      </w:r>
    </w:p>
    <w:p w14:paraId="6A047E8E" w14:textId="77777777" w:rsidR="002C36F0" w:rsidRDefault="002C36F0" w:rsidP="002C36F0">
      <w:pPr>
        <w:pStyle w:val="Prrafodelista"/>
        <w:numPr>
          <w:ilvl w:val="0"/>
          <w:numId w:val="5"/>
        </w:num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lastRenderedPageBreak/>
        <w:t>B</w:t>
      </w:r>
    </w:p>
    <w:p w14:paraId="4977FB81" w14:textId="77777777" w:rsidR="002C36F0" w:rsidRDefault="002C36F0" w:rsidP="002C36F0">
      <w:pPr>
        <w:pStyle w:val="Prrafodelista"/>
        <w:numPr>
          <w:ilvl w:val="0"/>
          <w:numId w:val="5"/>
        </w:num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C</w:t>
      </w:r>
    </w:p>
    <w:p w14:paraId="1AF86F9D" w14:textId="77777777" w:rsidR="002C36F0" w:rsidRDefault="002C36F0" w:rsidP="002C36F0">
      <w:pPr>
        <w:pStyle w:val="Prrafodelista"/>
        <w:numPr>
          <w:ilvl w:val="0"/>
          <w:numId w:val="5"/>
        </w:num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D</w:t>
      </w:r>
    </w:p>
    <w:p w14:paraId="47DE9527" w14:textId="77777777" w:rsidR="002C36F0" w:rsidRDefault="002C36F0" w:rsidP="002C36F0">
      <w:pPr>
        <w:pStyle w:val="Prrafodelista"/>
        <w:numPr>
          <w:ilvl w:val="0"/>
          <w:numId w:val="5"/>
        </w:num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F</w:t>
      </w:r>
    </w:p>
    <w:p w14:paraId="410CDF12" w14:textId="77777777" w:rsidR="002C36F0" w:rsidRPr="00D8315A" w:rsidRDefault="002C36F0" w:rsidP="002C36F0">
      <w:pPr>
        <w:pStyle w:val="Prrafodelista"/>
        <w:numPr>
          <w:ilvl w:val="0"/>
          <w:numId w:val="5"/>
        </w:num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G</w:t>
      </w:r>
    </w:p>
    <w:p w14:paraId="25D69094" w14:textId="77777777" w:rsidR="002C36F0" w:rsidRPr="00967E10" w:rsidRDefault="002C36F0" w:rsidP="00967E10"/>
    <w:p w14:paraId="35EB5B49" w14:textId="77777777" w:rsidR="002C36F0" w:rsidRDefault="002C36F0" w:rsidP="002C36F0">
      <w:pPr>
        <w:pStyle w:val="Ttulo3"/>
        <w:ind w:right="1938"/>
      </w:pPr>
      <w:r w:rsidRPr="002C36F0">
        <w:t>Empresa</w:t>
      </w:r>
      <w:r w:rsidR="0025258D">
        <w:t>:</w:t>
      </w:r>
    </w:p>
    <w:p w14:paraId="34460152" w14:textId="77777777" w:rsidR="00DD0305" w:rsidRPr="00D633E7" w:rsidRDefault="00DD0305" w:rsidP="00DD0305">
      <w:pPr>
        <w:pStyle w:val="Ttulo2"/>
      </w:pPr>
      <w:r>
        <w:t>Cargo que ocupó en la empresa</w:t>
      </w:r>
    </w:p>
    <w:p w14:paraId="142B6ABA" w14:textId="77777777" w:rsidR="00D633E7" w:rsidRDefault="0025258D" w:rsidP="00D633E7">
      <w:r>
        <w:t>Jefe inmediato y número de contacto:</w:t>
      </w:r>
    </w:p>
    <w:p w14:paraId="32B7B286" w14:textId="639712A8" w:rsidR="00D633E7" w:rsidRPr="00D633E7" w:rsidRDefault="00D633E7" w:rsidP="00D633E7">
      <w:r w:rsidRPr="00AA2469">
        <w:rPr>
          <w:b/>
          <w:u w:val="single"/>
        </w:rPr>
        <w:t>(Nota:</w:t>
      </w:r>
      <w:r>
        <w:t xml:space="preserve">  Tiempo laborado (ej. </w:t>
      </w:r>
      <w:r w:rsidR="00DD0305">
        <w:t>m</w:t>
      </w:r>
      <w:r>
        <w:t>ayo de 2010-mayo de 2011: 12 meses)</w:t>
      </w:r>
    </w:p>
    <w:p w14:paraId="76DCD9CA" w14:textId="66411B5D" w:rsidR="002C36F0" w:rsidRPr="00D633E7" w:rsidRDefault="002C36F0" w:rsidP="00D633E7">
      <w:r>
        <w:rPr>
          <w:rFonts w:asciiTheme="majorHAnsi" w:hAnsiTheme="majorHAnsi"/>
          <w:color w:val="515151"/>
          <w:sz w:val="24"/>
          <w:szCs w:val="24"/>
        </w:rPr>
        <w:t>Descripción de las funciones y actividades: (Sea específico)</w:t>
      </w:r>
    </w:p>
    <w:p w14:paraId="119C1C50" w14:textId="77777777" w:rsidR="002C36F0" w:rsidRDefault="002C36F0" w:rsidP="002C36F0">
      <w:p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</w:p>
    <w:p w14:paraId="2CF6DB57" w14:textId="77777777" w:rsidR="002C36F0" w:rsidRDefault="002C36F0" w:rsidP="002C36F0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A</w:t>
      </w:r>
    </w:p>
    <w:p w14:paraId="15496DE0" w14:textId="77777777" w:rsidR="002C36F0" w:rsidRDefault="002C36F0" w:rsidP="002C36F0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B</w:t>
      </w:r>
    </w:p>
    <w:p w14:paraId="3D08F8FA" w14:textId="77777777" w:rsidR="002C36F0" w:rsidRDefault="002C36F0" w:rsidP="002C36F0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C</w:t>
      </w:r>
    </w:p>
    <w:p w14:paraId="1C44570E" w14:textId="77777777" w:rsidR="002C36F0" w:rsidRDefault="002C36F0" w:rsidP="002C36F0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D</w:t>
      </w:r>
    </w:p>
    <w:p w14:paraId="04CC6B76" w14:textId="77777777" w:rsidR="002C36F0" w:rsidRDefault="002C36F0" w:rsidP="002C36F0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F</w:t>
      </w:r>
    </w:p>
    <w:p w14:paraId="31434A43" w14:textId="77777777" w:rsidR="002C36F0" w:rsidRPr="00D8315A" w:rsidRDefault="002C36F0" w:rsidP="002C36F0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G</w:t>
      </w:r>
    </w:p>
    <w:p w14:paraId="7D84AF3F" w14:textId="77777777" w:rsidR="002C36F0" w:rsidRDefault="002C36F0" w:rsidP="002C36F0"/>
    <w:p w14:paraId="66440BF4" w14:textId="45DCB5AC" w:rsidR="002C36F0" w:rsidRDefault="002C36F0" w:rsidP="002C36F0">
      <w:pPr>
        <w:pStyle w:val="Ttulo2"/>
      </w:pPr>
      <w:r w:rsidRPr="006F118F">
        <w:rPr>
          <w:noProof/>
          <w:lang w:val="es-CO" w:eastAsia="es-CO"/>
        </w:rPr>
        <w:t xml:space="preserve"> </w:t>
      </w:r>
    </w:p>
    <w:p w14:paraId="5B8B8A72" w14:textId="77777777" w:rsidR="002C36F0" w:rsidRDefault="002C36F0" w:rsidP="002C36F0">
      <w:pPr>
        <w:pStyle w:val="Ttulo3"/>
        <w:ind w:right="1938"/>
      </w:pPr>
      <w:r w:rsidRPr="002C36F0">
        <w:t>Empresa</w:t>
      </w:r>
      <w:r w:rsidR="0025258D">
        <w:t>:</w:t>
      </w:r>
    </w:p>
    <w:p w14:paraId="10C23720" w14:textId="77777777" w:rsidR="00DD0305" w:rsidRDefault="00DD0305" w:rsidP="00DD0305">
      <w:pPr>
        <w:pStyle w:val="Ttulo2"/>
      </w:pPr>
      <w:r>
        <w:t xml:space="preserve">Cargo que ocupó en la empresa </w:t>
      </w:r>
    </w:p>
    <w:p w14:paraId="134B2C75" w14:textId="37F36DA5" w:rsidR="0025258D" w:rsidRPr="0025258D" w:rsidRDefault="0025258D" w:rsidP="0025258D">
      <w:r>
        <w:t>Jefe inmediato y número de contacto:</w:t>
      </w:r>
    </w:p>
    <w:p w14:paraId="2CE78547" w14:textId="02F73585" w:rsidR="00D633E7" w:rsidRPr="00D633E7" w:rsidRDefault="00D633E7" w:rsidP="00D633E7">
      <w:r>
        <w:rPr>
          <w:b/>
        </w:rPr>
        <w:t>(</w:t>
      </w:r>
      <w:r w:rsidRPr="00AA2469">
        <w:rPr>
          <w:b/>
          <w:u w:val="single"/>
        </w:rPr>
        <w:t>Nota:</w:t>
      </w:r>
      <w:r>
        <w:t xml:space="preserve">  Tiempo laborado (ej. </w:t>
      </w:r>
      <w:r w:rsidR="00DD0305">
        <w:t>m</w:t>
      </w:r>
      <w:r>
        <w:t>ayo de 2010-mayo de 2011: 12 meses)</w:t>
      </w:r>
    </w:p>
    <w:p w14:paraId="45F52D57" w14:textId="56A0802A" w:rsidR="002C36F0" w:rsidRDefault="002C36F0" w:rsidP="002C36F0">
      <w:p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Descripción de las funciones y actividades: (Sea específico)</w:t>
      </w:r>
    </w:p>
    <w:p w14:paraId="69D93C38" w14:textId="77777777" w:rsidR="002C36F0" w:rsidRDefault="002C36F0" w:rsidP="002C36F0">
      <w:p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</w:p>
    <w:p w14:paraId="4DE81379" w14:textId="77777777" w:rsidR="002C36F0" w:rsidRDefault="002C36F0" w:rsidP="002C36F0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A</w:t>
      </w:r>
    </w:p>
    <w:p w14:paraId="5B3FEEB5" w14:textId="77777777" w:rsidR="002C36F0" w:rsidRDefault="002C36F0" w:rsidP="002C36F0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B</w:t>
      </w:r>
    </w:p>
    <w:p w14:paraId="3EB58938" w14:textId="77777777" w:rsidR="002C36F0" w:rsidRDefault="002C36F0" w:rsidP="002C36F0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C</w:t>
      </w:r>
    </w:p>
    <w:p w14:paraId="555DFFA9" w14:textId="77777777" w:rsidR="002C36F0" w:rsidRDefault="002C36F0" w:rsidP="002C36F0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D</w:t>
      </w:r>
    </w:p>
    <w:p w14:paraId="1225D9D4" w14:textId="77777777" w:rsidR="002C36F0" w:rsidRDefault="002C36F0" w:rsidP="002C36F0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F</w:t>
      </w:r>
    </w:p>
    <w:p w14:paraId="51224EEA" w14:textId="77777777" w:rsidR="002C36F0" w:rsidRPr="00D8315A" w:rsidRDefault="002C36F0" w:rsidP="002C36F0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/>
          <w:color w:val="515151"/>
          <w:sz w:val="24"/>
          <w:szCs w:val="24"/>
        </w:rPr>
      </w:pPr>
      <w:r>
        <w:rPr>
          <w:rFonts w:asciiTheme="majorHAnsi" w:hAnsiTheme="majorHAnsi"/>
          <w:color w:val="515151"/>
          <w:sz w:val="24"/>
          <w:szCs w:val="24"/>
        </w:rPr>
        <w:t>G</w:t>
      </w:r>
    </w:p>
    <w:p w14:paraId="2C3A49FD" w14:textId="77777777" w:rsidR="002C36F0" w:rsidRDefault="002C36F0" w:rsidP="002C36F0"/>
    <w:p w14:paraId="533546BA" w14:textId="77777777" w:rsidR="00967E10" w:rsidRDefault="002C36F0" w:rsidP="002C36F0">
      <w:pPr>
        <w:pStyle w:val="Ttulo1"/>
        <w:numPr>
          <w:ilvl w:val="0"/>
          <w:numId w:val="8"/>
        </w:numPr>
        <w:ind w:left="426"/>
      </w:pPr>
      <w:r>
        <w:t>Formación Académica</w:t>
      </w:r>
    </w:p>
    <w:p w14:paraId="3DE722EA" w14:textId="77777777" w:rsidR="00B522F2" w:rsidRPr="002602EB" w:rsidRDefault="00B522F2" w:rsidP="00B522F2">
      <w:pPr>
        <w:rPr>
          <w:sz w:val="24"/>
          <w:szCs w:val="24"/>
        </w:rPr>
      </w:pPr>
      <w:r w:rsidRPr="002602EB">
        <w:rPr>
          <w:sz w:val="24"/>
          <w:szCs w:val="24"/>
        </w:rPr>
        <w:t>(</w:t>
      </w:r>
      <w:r w:rsidRPr="002602EB">
        <w:rPr>
          <w:b/>
          <w:sz w:val="24"/>
          <w:szCs w:val="24"/>
          <w:u w:val="single"/>
        </w:rPr>
        <w:t>Nota</w:t>
      </w:r>
      <w:r w:rsidRPr="002602EB">
        <w:rPr>
          <w:sz w:val="24"/>
          <w:szCs w:val="24"/>
        </w:rPr>
        <w:t>:  Si necesita más espacio incluya la descripción con el mismo encabezado (Institución, etc.) Si no necesita todos estos encabezados, borre lo que sobre, incluyendo esta nota)</w:t>
      </w:r>
    </w:p>
    <w:p w14:paraId="67334093" w14:textId="77777777" w:rsidR="00B522F2" w:rsidRDefault="00B522F2" w:rsidP="002C36F0">
      <w:pPr>
        <w:pStyle w:val="Ttulo4"/>
        <w:rPr>
          <w:b w:val="0"/>
          <w:color w:val="auto"/>
        </w:rPr>
      </w:pPr>
    </w:p>
    <w:p w14:paraId="344131E0" w14:textId="77777777" w:rsidR="00B522F2" w:rsidRDefault="00B522F2" w:rsidP="002C36F0">
      <w:pPr>
        <w:pStyle w:val="Ttulo4"/>
        <w:rPr>
          <w:b w:val="0"/>
          <w:color w:val="auto"/>
        </w:rPr>
      </w:pPr>
      <w:r w:rsidRPr="00B522F2">
        <w:rPr>
          <w:b w:val="0"/>
          <w:color w:val="auto"/>
        </w:rPr>
        <w:t>(</w:t>
      </w:r>
      <w:r w:rsidRPr="00B522F2">
        <w:rPr>
          <w:color w:val="auto"/>
          <w:u w:val="single"/>
        </w:rPr>
        <w:t>Nota</w:t>
      </w:r>
      <w:r w:rsidRPr="00B522F2">
        <w:rPr>
          <w:b w:val="0"/>
          <w:color w:val="auto"/>
        </w:rPr>
        <w:t>:</w:t>
      </w:r>
      <w:r>
        <w:rPr>
          <w:b w:val="0"/>
          <w:color w:val="auto"/>
        </w:rPr>
        <w:t xml:space="preserve"> Comience con los últimos estudios que haya realizado e incluya su formación en Bachillerato)</w:t>
      </w:r>
    </w:p>
    <w:p w14:paraId="44233C7C" w14:textId="77777777" w:rsidR="00B522F2" w:rsidRPr="00B522F2" w:rsidRDefault="00B522F2" w:rsidP="00B522F2"/>
    <w:p w14:paraId="16D44049" w14:textId="77777777" w:rsidR="002C36F0" w:rsidRDefault="002C36F0" w:rsidP="002C36F0">
      <w:pPr>
        <w:pStyle w:val="Ttulo4"/>
      </w:pPr>
      <w:r>
        <w:t>Institución donde se formó</w:t>
      </w:r>
    </w:p>
    <w:p w14:paraId="67B2DED3" w14:textId="77777777" w:rsidR="002C36F0" w:rsidRDefault="00B522F2" w:rsidP="002C36F0">
      <w:r>
        <w:t>Título</w:t>
      </w:r>
      <w:r w:rsidR="002C36F0">
        <w:t xml:space="preserve"> obtenido:</w:t>
      </w:r>
    </w:p>
    <w:p w14:paraId="541B283B" w14:textId="77777777" w:rsidR="002C36F0" w:rsidRDefault="002C36F0" w:rsidP="002C36F0">
      <w:r>
        <w:t>Año de Graduación:</w:t>
      </w:r>
    </w:p>
    <w:p w14:paraId="30E348A2" w14:textId="77777777" w:rsidR="006F0B4F" w:rsidRDefault="006F0B4F" w:rsidP="002C36F0"/>
    <w:p w14:paraId="1A664998" w14:textId="77777777" w:rsidR="006F0B4F" w:rsidRDefault="006F0B4F" w:rsidP="006F0B4F">
      <w:pPr>
        <w:pStyle w:val="Ttulo4"/>
      </w:pPr>
      <w:r>
        <w:t>Institución donde se formó</w:t>
      </w:r>
    </w:p>
    <w:p w14:paraId="6121FE6B" w14:textId="77777777" w:rsidR="006F0B4F" w:rsidRDefault="00B522F2" w:rsidP="006F0B4F">
      <w:r>
        <w:t xml:space="preserve">Título </w:t>
      </w:r>
      <w:r w:rsidR="006F0B4F">
        <w:t>obtenido:</w:t>
      </w:r>
    </w:p>
    <w:p w14:paraId="702A4388" w14:textId="77777777" w:rsidR="006F0B4F" w:rsidRDefault="006F0B4F" w:rsidP="006F0B4F">
      <w:r>
        <w:t>Año de Graduación:</w:t>
      </w:r>
    </w:p>
    <w:p w14:paraId="206DB17E" w14:textId="77777777" w:rsidR="006F0B4F" w:rsidRDefault="006F0B4F" w:rsidP="002C36F0"/>
    <w:p w14:paraId="2B3EF6A2" w14:textId="77777777" w:rsidR="006F0B4F" w:rsidRDefault="006F0B4F" w:rsidP="006F0B4F">
      <w:pPr>
        <w:pStyle w:val="Ttulo4"/>
      </w:pPr>
      <w:r>
        <w:t>Institución donde se formó</w:t>
      </w:r>
    </w:p>
    <w:p w14:paraId="29885FBF" w14:textId="77777777" w:rsidR="006F0B4F" w:rsidRDefault="00B522F2" w:rsidP="006F0B4F">
      <w:r>
        <w:t>Título</w:t>
      </w:r>
      <w:r w:rsidR="006F0B4F">
        <w:t xml:space="preserve"> obtenido:</w:t>
      </w:r>
    </w:p>
    <w:p w14:paraId="6FCDF362" w14:textId="77777777" w:rsidR="006F0B4F" w:rsidRDefault="006F0B4F" w:rsidP="006F0B4F">
      <w:r>
        <w:t>Año de Graduación:</w:t>
      </w:r>
    </w:p>
    <w:p w14:paraId="4AFEDE01" w14:textId="77777777" w:rsidR="006F0B4F" w:rsidRDefault="006F0B4F" w:rsidP="002C36F0"/>
    <w:p w14:paraId="2E979951" w14:textId="77777777" w:rsidR="006F0B4F" w:rsidRDefault="006F0B4F" w:rsidP="006F0B4F">
      <w:pPr>
        <w:pStyle w:val="Ttulo1"/>
        <w:numPr>
          <w:ilvl w:val="0"/>
          <w:numId w:val="8"/>
        </w:numPr>
        <w:ind w:left="426"/>
      </w:pPr>
      <w:r>
        <w:t>Actitudes y conocimientos</w:t>
      </w:r>
    </w:p>
    <w:p w14:paraId="358EA7D4" w14:textId="04283A69" w:rsidR="002602EB" w:rsidRDefault="002602EB" w:rsidP="002602EB">
      <w:r>
        <w:t>(</w:t>
      </w:r>
      <w:r w:rsidRPr="002602EB">
        <w:rPr>
          <w:b/>
          <w:u w:val="single"/>
        </w:rPr>
        <w:t>Nota:</w:t>
      </w:r>
      <w:r>
        <w:t xml:space="preserve">  Describa sus actitudes y conocimientos en torno a estos temas relacionados con el Programa al que se postula.  Puede incluir otros temas en los cuales tenga experiencia</w:t>
      </w:r>
      <w:r w:rsidR="00D633E7">
        <w:t>. Nos interesa conocer su opinión</w:t>
      </w:r>
      <w:r>
        <w:t xml:space="preserve">) </w:t>
      </w:r>
    </w:p>
    <w:p w14:paraId="08E180CF" w14:textId="58184151" w:rsidR="006F0B4F" w:rsidRDefault="006F0B4F" w:rsidP="006F0B4F">
      <w:pPr>
        <w:pStyle w:val="Prrafodelista"/>
        <w:numPr>
          <w:ilvl w:val="0"/>
          <w:numId w:val="9"/>
        </w:numPr>
      </w:pPr>
      <w:r>
        <w:t>Derechos humanos</w:t>
      </w:r>
    </w:p>
    <w:p w14:paraId="4E174A82" w14:textId="77777777" w:rsidR="006F0B4F" w:rsidRDefault="006F0B4F" w:rsidP="006F0B4F">
      <w:pPr>
        <w:pStyle w:val="Prrafodelista"/>
        <w:numPr>
          <w:ilvl w:val="0"/>
          <w:numId w:val="9"/>
        </w:numPr>
      </w:pPr>
      <w:r>
        <w:t>Primera infancia</w:t>
      </w:r>
    </w:p>
    <w:p w14:paraId="6E9237BD" w14:textId="77777777" w:rsidR="006F0B4F" w:rsidRDefault="006F0B4F" w:rsidP="006F0B4F">
      <w:pPr>
        <w:pStyle w:val="Prrafodelista"/>
        <w:numPr>
          <w:ilvl w:val="0"/>
          <w:numId w:val="9"/>
        </w:numPr>
      </w:pPr>
      <w:r>
        <w:t>Rutas de Atención</w:t>
      </w:r>
    </w:p>
    <w:p w14:paraId="7A7137AE" w14:textId="77777777" w:rsidR="006F0B4F" w:rsidRDefault="006F0B4F" w:rsidP="006F0B4F">
      <w:pPr>
        <w:pStyle w:val="Prrafodelista"/>
        <w:numPr>
          <w:ilvl w:val="0"/>
          <w:numId w:val="9"/>
        </w:numPr>
      </w:pPr>
      <w:r>
        <w:t>Trabajo en equipo</w:t>
      </w:r>
    </w:p>
    <w:p w14:paraId="64720F4F" w14:textId="7B4BAB8C" w:rsidR="006F0B4F" w:rsidRDefault="006F0B4F" w:rsidP="006F0B4F">
      <w:pPr>
        <w:pStyle w:val="Prrafodelista"/>
        <w:numPr>
          <w:ilvl w:val="0"/>
          <w:numId w:val="9"/>
        </w:numPr>
      </w:pPr>
      <w:r>
        <w:t>Ley 100</w:t>
      </w:r>
    </w:p>
    <w:p w14:paraId="21011B7D" w14:textId="74D6A236" w:rsidR="00DD0305" w:rsidRPr="006F0B4F" w:rsidRDefault="00DD0305" w:rsidP="006F0B4F">
      <w:pPr>
        <w:pStyle w:val="Prrafodelista"/>
        <w:numPr>
          <w:ilvl w:val="0"/>
          <w:numId w:val="9"/>
        </w:numPr>
      </w:pPr>
      <w:r>
        <w:t>Sistema Nacional de Bienestar Familiar-SNBF</w:t>
      </w:r>
    </w:p>
    <w:p w14:paraId="06C248B5" w14:textId="77777777" w:rsidR="002C36F0" w:rsidRDefault="002C36F0" w:rsidP="002C36F0"/>
    <w:p w14:paraId="666BF6A8" w14:textId="77777777" w:rsidR="006F0B4F" w:rsidRDefault="006F0B4F" w:rsidP="006F0B4F">
      <w:pPr>
        <w:pStyle w:val="Ttulo1"/>
        <w:numPr>
          <w:ilvl w:val="0"/>
          <w:numId w:val="8"/>
        </w:numPr>
        <w:ind w:left="426"/>
      </w:pPr>
      <w:r>
        <w:t>idiomas y software</w:t>
      </w:r>
    </w:p>
    <w:p w14:paraId="56E27FFE" w14:textId="77777777" w:rsidR="006F0B4F" w:rsidRDefault="006F0B4F" w:rsidP="006F0B4F">
      <w:pPr>
        <w:pStyle w:val="Prrafodelista"/>
        <w:numPr>
          <w:ilvl w:val="0"/>
          <w:numId w:val="10"/>
        </w:numPr>
      </w:pPr>
      <w:r>
        <w:t>Idioma 1: nivel</w:t>
      </w:r>
    </w:p>
    <w:p w14:paraId="4A5521DE" w14:textId="32F268BB" w:rsidR="006F0B4F" w:rsidRDefault="006F0B4F" w:rsidP="006F0B4F">
      <w:pPr>
        <w:pStyle w:val="Prrafodelista"/>
        <w:numPr>
          <w:ilvl w:val="0"/>
          <w:numId w:val="10"/>
        </w:numPr>
      </w:pPr>
      <w:r>
        <w:t>Programa 1</w:t>
      </w:r>
      <w:r w:rsidR="009F6776">
        <w:t xml:space="preserve"> (</w:t>
      </w:r>
      <w:r w:rsidR="009F6776" w:rsidRPr="009F6776">
        <w:rPr>
          <w:b/>
          <w:u w:val="single"/>
        </w:rPr>
        <w:t>Nota</w:t>
      </w:r>
      <w:r w:rsidR="009F6776">
        <w:t>: describa qué programas maneja y el nivel de su habilidad)</w:t>
      </w:r>
    </w:p>
    <w:p w14:paraId="3F011F62" w14:textId="77777777" w:rsidR="006F0B4F" w:rsidRDefault="006F0B4F" w:rsidP="00DD0305">
      <w:pPr>
        <w:pStyle w:val="Ttulo1"/>
        <w:numPr>
          <w:ilvl w:val="0"/>
          <w:numId w:val="8"/>
        </w:numPr>
        <w:spacing w:after="0"/>
        <w:ind w:left="426"/>
      </w:pPr>
      <w:r>
        <w:t>Referencias personales</w:t>
      </w:r>
    </w:p>
    <w:p w14:paraId="616C04FD" w14:textId="37E88F36" w:rsidR="002602EB" w:rsidRDefault="002602EB" w:rsidP="006F0B4F">
      <w:r>
        <w:t>(</w:t>
      </w:r>
      <w:r w:rsidRPr="002602EB">
        <w:rPr>
          <w:b/>
          <w:u w:val="single"/>
        </w:rPr>
        <w:t>Nota</w:t>
      </w:r>
      <w:r>
        <w:rPr>
          <w:b/>
        </w:rPr>
        <w:t xml:space="preserve">:  </w:t>
      </w:r>
      <w:r w:rsidRPr="002602EB">
        <w:t>Incluya máximo 2 referencias)</w:t>
      </w:r>
    </w:p>
    <w:p w14:paraId="0541B448" w14:textId="77777777" w:rsidR="002602EB" w:rsidRDefault="002602EB" w:rsidP="006F0B4F"/>
    <w:p w14:paraId="291DD55C" w14:textId="57EB9F0E" w:rsidR="006F0B4F" w:rsidRDefault="006F0B4F" w:rsidP="006F0B4F">
      <w:r>
        <w:t>Nombre 1:</w:t>
      </w:r>
    </w:p>
    <w:p w14:paraId="788EED54" w14:textId="77777777" w:rsidR="006F0B4F" w:rsidRDefault="006F0B4F" w:rsidP="006F0B4F">
      <w:r>
        <w:t>Profesión u ocupación:</w:t>
      </w:r>
    </w:p>
    <w:p w14:paraId="1D6C4F7D" w14:textId="641A7D6A" w:rsidR="00AD6D87" w:rsidRDefault="00D633E7" w:rsidP="006F0B4F">
      <w:r>
        <w:t>Teléfono de contacto</w:t>
      </w:r>
    </w:p>
    <w:p w14:paraId="674A286B" w14:textId="27A7DC10" w:rsidR="00DD0305" w:rsidRDefault="00DD0305" w:rsidP="006F0B4F"/>
    <w:p w14:paraId="3D3EB3BF" w14:textId="77777777" w:rsidR="00DD0305" w:rsidRDefault="00DD0305" w:rsidP="00DD0305">
      <w:r>
        <w:t>Nombre 1:</w:t>
      </w:r>
    </w:p>
    <w:p w14:paraId="29828BFE" w14:textId="77777777" w:rsidR="00DD0305" w:rsidRDefault="00DD0305" w:rsidP="00DD0305">
      <w:r>
        <w:t>Profesión u ocupación:</w:t>
      </w:r>
    </w:p>
    <w:p w14:paraId="10414E71" w14:textId="77777777" w:rsidR="00DD0305" w:rsidRDefault="00DD0305" w:rsidP="00DD0305">
      <w:r>
        <w:t>Teléfono de contacto</w:t>
      </w:r>
    </w:p>
    <w:p w14:paraId="228E2CFB" w14:textId="3777D051" w:rsidR="00DD0305" w:rsidRDefault="00DD0305" w:rsidP="00DD0305">
      <w:pPr>
        <w:jc w:val="right"/>
      </w:pPr>
      <w:r>
        <w:t>_________________________</w:t>
      </w:r>
    </w:p>
    <w:p w14:paraId="21423387" w14:textId="0C07E216" w:rsidR="00AD6D87" w:rsidRDefault="00AD6D87" w:rsidP="00AD6D87">
      <w:pPr>
        <w:jc w:val="right"/>
        <w:rPr>
          <w:b/>
          <w:color w:val="808080" w:themeColor="background1" w:themeShade="80"/>
        </w:rPr>
      </w:pPr>
      <w:r w:rsidRPr="009F6776">
        <w:rPr>
          <w:b/>
          <w:color w:val="808080" w:themeColor="background1" w:themeShade="80"/>
        </w:rPr>
        <w:t>Nombre y Apellidos</w:t>
      </w:r>
    </w:p>
    <w:p w14:paraId="257921DD" w14:textId="77777777" w:rsidR="00DD0305" w:rsidRPr="009F6776" w:rsidRDefault="00DD0305" w:rsidP="00AD6D87">
      <w:pPr>
        <w:jc w:val="right"/>
        <w:rPr>
          <w:b/>
          <w:color w:val="808080" w:themeColor="background1" w:themeShade="80"/>
        </w:rPr>
      </w:pPr>
    </w:p>
    <w:p w14:paraId="03BF8170" w14:textId="56E36F24" w:rsidR="00AD6D87" w:rsidRPr="00DD0305" w:rsidRDefault="00DD0305" w:rsidP="00DD0305">
      <w:pPr>
        <w:jc w:val="right"/>
      </w:pPr>
      <w:r>
        <w:t>_________________________</w:t>
      </w:r>
    </w:p>
    <w:p w14:paraId="65E1C7EA" w14:textId="7E5BA114" w:rsidR="00AD6D87" w:rsidRDefault="00AD6D87" w:rsidP="00AD6D87">
      <w:pPr>
        <w:jc w:val="right"/>
        <w:rPr>
          <w:b/>
          <w:color w:val="808080" w:themeColor="background1" w:themeShade="80"/>
        </w:rPr>
      </w:pPr>
      <w:r w:rsidRPr="009F6776">
        <w:rPr>
          <w:b/>
          <w:color w:val="808080" w:themeColor="background1" w:themeShade="80"/>
        </w:rPr>
        <w:t>Firma</w:t>
      </w:r>
    </w:p>
    <w:p w14:paraId="1C3F731B" w14:textId="77777777" w:rsidR="00DD0305" w:rsidRPr="009F6776" w:rsidRDefault="00DD0305" w:rsidP="00AD6D87">
      <w:pPr>
        <w:jc w:val="right"/>
        <w:rPr>
          <w:b/>
          <w:color w:val="808080" w:themeColor="background1" w:themeShade="80"/>
        </w:rPr>
      </w:pPr>
    </w:p>
    <w:p w14:paraId="433DFC8B" w14:textId="436999FC" w:rsidR="009F6776" w:rsidRDefault="009F6776" w:rsidP="00DD0305">
      <w:pPr>
        <w:jc w:val="right"/>
      </w:pPr>
      <w:r>
        <w:t>CC: _</w:t>
      </w:r>
      <w:r w:rsidR="00AD6D87">
        <w:t>___________________</w:t>
      </w:r>
    </w:p>
    <w:p w14:paraId="67E90E0D" w14:textId="00772850" w:rsidR="009F6776" w:rsidRDefault="00D633E7" w:rsidP="00C41E21">
      <w:r>
        <w:rPr>
          <w:b/>
        </w:rPr>
        <w:t>(</w:t>
      </w:r>
      <w:r w:rsidRPr="00D633E7">
        <w:rPr>
          <w:b/>
          <w:u w:val="single"/>
        </w:rPr>
        <w:t>Not</w:t>
      </w:r>
      <w:r w:rsidRPr="00D633E7">
        <w:rPr>
          <w:b/>
        </w:rPr>
        <w:t>a:</w:t>
      </w:r>
      <w:r>
        <w:t xml:space="preserve"> incluya todos los documentos solicitados a continuación, </w:t>
      </w:r>
      <w:proofErr w:type="spellStart"/>
      <w:r>
        <w:t>scaneados</w:t>
      </w:r>
      <w:proofErr w:type="spellEnd"/>
      <w:r>
        <w:t xml:space="preserve"> claramente)</w:t>
      </w:r>
    </w:p>
    <w:p w14:paraId="17F28C10" w14:textId="5524D200" w:rsidR="009F6776" w:rsidRDefault="009F6776" w:rsidP="00C41E21"/>
    <w:p w14:paraId="4735B5D9" w14:textId="77777777" w:rsidR="009F6776" w:rsidRPr="00C41E21" w:rsidRDefault="009F6776" w:rsidP="00C41E21"/>
    <w:p w14:paraId="0CD2FB43" w14:textId="77777777" w:rsidR="00C41E21" w:rsidRDefault="00C41E21" w:rsidP="00C41E21">
      <w:pPr>
        <w:shd w:val="clear" w:color="auto" w:fill="D8F1EA" w:themeFill="accent4" w:themeFillTint="33"/>
        <w:jc w:val="center"/>
        <w:rPr>
          <w:color w:val="A6A6A6" w:themeColor="background1" w:themeShade="A6"/>
          <w:sz w:val="28"/>
        </w:rPr>
      </w:pPr>
      <w:r w:rsidRPr="00C41E21">
        <w:rPr>
          <w:color w:val="A6A6A6" w:themeColor="background1" w:themeShade="A6"/>
          <w:sz w:val="28"/>
        </w:rPr>
        <w:t>Insertar imagen del diploma de bachiller</w:t>
      </w:r>
    </w:p>
    <w:p w14:paraId="14FDEACC" w14:textId="77777777" w:rsidR="00C41E21" w:rsidRDefault="00C41E21" w:rsidP="00C41E21">
      <w:pPr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  <w:sz w:val="28"/>
        </w:rPr>
        <w:br w:type="page"/>
      </w:r>
    </w:p>
    <w:p w14:paraId="6C254316" w14:textId="77777777" w:rsidR="00C41E21" w:rsidRDefault="00C41E21" w:rsidP="00C41E21">
      <w:pPr>
        <w:shd w:val="clear" w:color="auto" w:fill="D8F1EA" w:themeFill="accent4" w:themeFillTint="33"/>
        <w:jc w:val="center"/>
        <w:rPr>
          <w:color w:val="A6A6A6" w:themeColor="background1" w:themeShade="A6"/>
          <w:sz w:val="28"/>
        </w:rPr>
      </w:pPr>
      <w:r w:rsidRPr="00C41E21">
        <w:rPr>
          <w:color w:val="A6A6A6" w:themeColor="background1" w:themeShade="A6"/>
          <w:sz w:val="28"/>
        </w:rPr>
        <w:lastRenderedPageBreak/>
        <w:t xml:space="preserve">Insertar imagen </w:t>
      </w:r>
      <w:r>
        <w:rPr>
          <w:color w:val="A6A6A6" w:themeColor="background1" w:themeShade="A6"/>
          <w:sz w:val="28"/>
        </w:rPr>
        <w:t>del diploma Universitario</w:t>
      </w:r>
    </w:p>
    <w:p w14:paraId="6C8B9EEC" w14:textId="77777777" w:rsidR="00C41E21" w:rsidRDefault="00C41E21" w:rsidP="00C41E21">
      <w:pPr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  <w:sz w:val="28"/>
        </w:rPr>
        <w:br w:type="page"/>
      </w:r>
    </w:p>
    <w:p w14:paraId="435CAE5C" w14:textId="77777777" w:rsidR="00C41E21" w:rsidRDefault="00C41E21" w:rsidP="00C41E21">
      <w:pPr>
        <w:shd w:val="clear" w:color="auto" w:fill="D8F1EA" w:themeFill="accent4" w:themeFillTint="33"/>
        <w:jc w:val="center"/>
        <w:rPr>
          <w:color w:val="A6A6A6" w:themeColor="background1" w:themeShade="A6"/>
          <w:sz w:val="28"/>
        </w:rPr>
      </w:pPr>
      <w:r w:rsidRPr="00C41E21">
        <w:rPr>
          <w:color w:val="A6A6A6" w:themeColor="background1" w:themeShade="A6"/>
          <w:sz w:val="28"/>
        </w:rPr>
        <w:lastRenderedPageBreak/>
        <w:t xml:space="preserve">Insertar imagen </w:t>
      </w:r>
      <w:r>
        <w:rPr>
          <w:color w:val="A6A6A6" w:themeColor="background1" w:themeShade="A6"/>
          <w:sz w:val="28"/>
        </w:rPr>
        <w:t>del diploma Postgrado</w:t>
      </w:r>
    </w:p>
    <w:p w14:paraId="5599C52E" w14:textId="77777777" w:rsidR="00C41E21" w:rsidRDefault="00C41E21" w:rsidP="00C41E21">
      <w:pPr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  <w:sz w:val="28"/>
        </w:rPr>
        <w:br w:type="page"/>
      </w:r>
    </w:p>
    <w:p w14:paraId="072E53AD" w14:textId="77777777" w:rsidR="00C41E21" w:rsidRDefault="00C41E21" w:rsidP="00C41E21">
      <w:pPr>
        <w:shd w:val="clear" w:color="auto" w:fill="D8F1EA" w:themeFill="accent4" w:themeFillTint="33"/>
        <w:jc w:val="center"/>
        <w:rPr>
          <w:color w:val="A6A6A6" w:themeColor="background1" w:themeShade="A6"/>
          <w:sz w:val="28"/>
        </w:rPr>
      </w:pPr>
      <w:r w:rsidRPr="00C41E21">
        <w:rPr>
          <w:color w:val="A6A6A6" w:themeColor="background1" w:themeShade="A6"/>
          <w:sz w:val="28"/>
        </w:rPr>
        <w:lastRenderedPageBreak/>
        <w:t xml:space="preserve">Insertar imagen </w:t>
      </w:r>
      <w:r>
        <w:rPr>
          <w:color w:val="A6A6A6" w:themeColor="background1" w:themeShade="A6"/>
          <w:sz w:val="28"/>
        </w:rPr>
        <w:t>de tarjeta profesional</w:t>
      </w:r>
    </w:p>
    <w:p w14:paraId="174CBEC9" w14:textId="77777777" w:rsidR="00C41E21" w:rsidRDefault="00C41E21" w:rsidP="00C41E21">
      <w:pPr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  <w:sz w:val="28"/>
        </w:rPr>
        <w:br w:type="page"/>
      </w:r>
    </w:p>
    <w:p w14:paraId="763FDB90" w14:textId="77777777" w:rsidR="00C41E21" w:rsidRDefault="00C41E21" w:rsidP="00C41E21">
      <w:pPr>
        <w:shd w:val="clear" w:color="auto" w:fill="D8F1EA" w:themeFill="accent4" w:themeFillTint="33"/>
        <w:jc w:val="center"/>
        <w:rPr>
          <w:color w:val="A6A6A6" w:themeColor="background1" w:themeShade="A6"/>
          <w:sz w:val="28"/>
        </w:rPr>
      </w:pPr>
      <w:r w:rsidRPr="00C41E21">
        <w:rPr>
          <w:color w:val="A6A6A6" w:themeColor="background1" w:themeShade="A6"/>
          <w:sz w:val="28"/>
        </w:rPr>
        <w:lastRenderedPageBreak/>
        <w:t xml:space="preserve">Insertar imagen </w:t>
      </w:r>
      <w:r>
        <w:rPr>
          <w:color w:val="A6A6A6" w:themeColor="background1" w:themeShade="A6"/>
          <w:sz w:val="28"/>
        </w:rPr>
        <w:t>de referencia laboral 1</w:t>
      </w:r>
    </w:p>
    <w:p w14:paraId="0AD72C83" w14:textId="77777777" w:rsidR="00C41E21" w:rsidRDefault="00C41E21" w:rsidP="00C41E21">
      <w:pPr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  <w:sz w:val="28"/>
        </w:rPr>
        <w:br w:type="page"/>
      </w:r>
    </w:p>
    <w:p w14:paraId="7BD3412D" w14:textId="77777777" w:rsidR="00C41E21" w:rsidRDefault="00C41E21" w:rsidP="00C41E21">
      <w:pPr>
        <w:shd w:val="clear" w:color="auto" w:fill="D8F1EA" w:themeFill="accent4" w:themeFillTint="33"/>
        <w:jc w:val="center"/>
        <w:rPr>
          <w:color w:val="A6A6A6" w:themeColor="background1" w:themeShade="A6"/>
          <w:sz w:val="28"/>
        </w:rPr>
      </w:pPr>
      <w:r w:rsidRPr="00C41E21">
        <w:rPr>
          <w:color w:val="A6A6A6" w:themeColor="background1" w:themeShade="A6"/>
          <w:sz w:val="28"/>
        </w:rPr>
        <w:lastRenderedPageBreak/>
        <w:t xml:space="preserve">Insertar imagen </w:t>
      </w:r>
      <w:r>
        <w:rPr>
          <w:color w:val="A6A6A6" w:themeColor="background1" w:themeShade="A6"/>
          <w:sz w:val="28"/>
        </w:rPr>
        <w:t>de referencia laboral 2</w:t>
      </w:r>
    </w:p>
    <w:p w14:paraId="72786643" w14:textId="77777777" w:rsidR="00C41E21" w:rsidRPr="00C41E21" w:rsidRDefault="00C41E21" w:rsidP="00C41E21">
      <w:pPr>
        <w:jc w:val="center"/>
        <w:rPr>
          <w:color w:val="A6A6A6" w:themeColor="background1" w:themeShade="A6"/>
          <w:sz w:val="28"/>
        </w:rPr>
      </w:pPr>
    </w:p>
    <w:p w14:paraId="0FF80F8E" w14:textId="77777777" w:rsidR="00C41E21" w:rsidRDefault="00C41E21" w:rsidP="00C41E21">
      <w:pPr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  <w:sz w:val="28"/>
        </w:rPr>
        <w:br w:type="page"/>
      </w:r>
    </w:p>
    <w:p w14:paraId="3A796DC3" w14:textId="77777777" w:rsidR="00C41E21" w:rsidRDefault="00C41E21" w:rsidP="00C41E21">
      <w:pPr>
        <w:shd w:val="clear" w:color="auto" w:fill="D8F1EA" w:themeFill="accent4" w:themeFillTint="33"/>
        <w:jc w:val="center"/>
        <w:rPr>
          <w:color w:val="A6A6A6" w:themeColor="background1" w:themeShade="A6"/>
          <w:sz w:val="28"/>
        </w:rPr>
      </w:pPr>
      <w:r w:rsidRPr="00C41E21">
        <w:rPr>
          <w:color w:val="A6A6A6" w:themeColor="background1" w:themeShade="A6"/>
          <w:sz w:val="28"/>
        </w:rPr>
        <w:lastRenderedPageBreak/>
        <w:t xml:space="preserve">Insertar imagen </w:t>
      </w:r>
      <w:r>
        <w:rPr>
          <w:color w:val="A6A6A6" w:themeColor="background1" w:themeShade="A6"/>
          <w:sz w:val="28"/>
        </w:rPr>
        <w:t>de referencia laboral 3</w:t>
      </w:r>
    </w:p>
    <w:p w14:paraId="5F74AE00" w14:textId="77777777" w:rsidR="00C41E21" w:rsidRDefault="00C41E21" w:rsidP="00C41E21">
      <w:pPr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  <w:sz w:val="28"/>
        </w:rPr>
        <w:br w:type="page"/>
      </w:r>
    </w:p>
    <w:p w14:paraId="1A441FE0" w14:textId="77777777" w:rsidR="00C41E21" w:rsidRDefault="00C41E21" w:rsidP="00C41E21">
      <w:pPr>
        <w:shd w:val="clear" w:color="auto" w:fill="D8F1EA" w:themeFill="accent4" w:themeFillTint="33"/>
        <w:jc w:val="center"/>
        <w:rPr>
          <w:color w:val="A6A6A6" w:themeColor="background1" w:themeShade="A6"/>
          <w:sz w:val="28"/>
        </w:rPr>
      </w:pPr>
      <w:r w:rsidRPr="00C41E21">
        <w:rPr>
          <w:color w:val="A6A6A6" w:themeColor="background1" w:themeShade="A6"/>
          <w:sz w:val="28"/>
        </w:rPr>
        <w:lastRenderedPageBreak/>
        <w:t xml:space="preserve">Insertar imagen </w:t>
      </w:r>
      <w:r>
        <w:rPr>
          <w:color w:val="A6A6A6" w:themeColor="background1" w:themeShade="A6"/>
          <w:sz w:val="28"/>
        </w:rPr>
        <w:t>de referencia laboral 4</w:t>
      </w:r>
    </w:p>
    <w:p w14:paraId="4287A11A" w14:textId="77777777" w:rsidR="00C41E21" w:rsidRDefault="00C41E21" w:rsidP="00C41E21">
      <w:pPr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  <w:sz w:val="28"/>
        </w:rPr>
        <w:br w:type="page"/>
      </w:r>
    </w:p>
    <w:p w14:paraId="683C3C48" w14:textId="77777777" w:rsidR="005C5A19" w:rsidRDefault="005C5A19" w:rsidP="00C41E21">
      <w:pPr>
        <w:shd w:val="clear" w:color="auto" w:fill="D8F1EA" w:themeFill="accent4" w:themeFillTint="33"/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  <w:sz w:val="28"/>
        </w:rPr>
        <w:lastRenderedPageBreak/>
        <w:t>Insertar imagen de la cédula de ciudadanía</w:t>
      </w:r>
      <w:r>
        <w:rPr>
          <w:color w:val="A6A6A6" w:themeColor="background1" w:themeShade="A6"/>
          <w:sz w:val="28"/>
        </w:rPr>
        <w:br w:type="page"/>
      </w:r>
    </w:p>
    <w:p w14:paraId="69E18E30" w14:textId="77777777" w:rsidR="00C41E21" w:rsidRDefault="00C41E21" w:rsidP="00C41E21">
      <w:pPr>
        <w:shd w:val="clear" w:color="auto" w:fill="D8F1EA" w:themeFill="accent4" w:themeFillTint="33"/>
        <w:jc w:val="center"/>
        <w:rPr>
          <w:color w:val="A6A6A6" w:themeColor="background1" w:themeShade="A6"/>
          <w:sz w:val="28"/>
        </w:rPr>
      </w:pPr>
      <w:r w:rsidRPr="00C41E21">
        <w:rPr>
          <w:color w:val="A6A6A6" w:themeColor="background1" w:themeShade="A6"/>
          <w:sz w:val="28"/>
        </w:rPr>
        <w:lastRenderedPageBreak/>
        <w:t xml:space="preserve">Insertar imagen </w:t>
      </w:r>
      <w:r>
        <w:rPr>
          <w:color w:val="A6A6A6" w:themeColor="background1" w:themeShade="A6"/>
          <w:sz w:val="28"/>
        </w:rPr>
        <w:t xml:space="preserve">de </w:t>
      </w:r>
      <w:r w:rsidR="005C5A19">
        <w:rPr>
          <w:color w:val="A6A6A6" w:themeColor="background1" w:themeShade="A6"/>
          <w:sz w:val="28"/>
        </w:rPr>
        <w:t>a</w:t>
      </w:r>
      <w:r>
        <w:rPr>
          <w:color w:val="A6A6A6" w:themeColor="background1" w:themeShade="A6"/>
          <w:sz w:val="28"/>
        </w:rPr>
        <w:t>ntecedentes disciplinarios</w:t>
      </w:r>
    </w:p>
    <w:p w14:paraId="0D18C732" w14:textId="77777777" w:rsidR="00C41E21" w:rsidRDefault="00C41E21" w:rsidP="00C41E21">
      <w:pPr>
        <w:jc w:val="center"/>
        <w:rPr>
          <w:color w:val="A6A6A6" w:themeColor="background1" w:themeShade="A6"/>
          <w:sz w:val="28"/>
        </w:rPr>
        <w:sectPr w:rsidR="00C41E21" w:rsidSect="00AD6D8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40" w:right="1440" w:bottom="1440" w:left="1134" w:header="708" w:footer="708" w:gutter="0"/>
          <w:cols w:space="708"/>
          <w:titlePg/>
          <w:docGrid w:linePitch="360"/>
        </w:sectPr>
      </w:pPr>
    </w:p>
    <w:p w14:paraId="0A9E7108" w14:textId="77777777" w:rsidR="00F87B34" w:rsidRDefault="00F87B34" w:rsidP="00F87B34">
      <w:pPr>
        <w:shd w:val="clear" w:color="auto" w:fill="D8F1EA" w:themeFill="accent4" w:themeFillTint="33"/>
        <w:jc w:val="center"/>
        <w:rPr>
          <w:color w:val="A6A6A6" w:themeColor="background1" w:themeShade="A6"/>
          <w:sz w:val="28"/>
        </w:rPr>
      </w:pPr>
      <w:r w:rsidRPr="00C41E21">
        <w:rPr>
          <w:color w:val="A6A6A6" w:themeColor="background1" w:themeShade="A6"/>
          <w:sz w:val="28"/>
        </w:rPr>
        <w:lastRenderedPageBreak/>
        <w:t xml:space="preserve">Insertar imagen </w:t>
      </w:r>
      <w:r>
        <w:rPr>
          <w:color w:val="A6A6A6" w:themeColor="background1" w:themeShade="A6"/>
          <w:sz w:val="28"/>
        </w:rPr>
        <w:t>de antecedentes judiciales</w:t>
      </w:r>
    </w:p>
    <w:p w14:paraId="7B62E54B" w14:textId="77777777" w:rsidR="00F87B34" w:rsidRDefault="00F87B34" w:rsidP="00F87B34">
      <w:pPr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  <w:sz w:val="28"/>
        </w:rPr>
        <w:br w:type="page"/>
      </w:r>
    </w:p>
    <w:p w14:paraId="1C036097" w14:textId="77777777" w:rsidR="00F87B34" w:rsidRDefault="00F87B34" w:rsidP="00F87B34">
      <w:pPr>
        <w:shd w:val="clear" w:color="auto" w:fill="D8F1EA" w:themeFill="accent4" w:themeFillTint="33"/>
        <w:jc w:val="center"/>
        <w:rPr>
          <w:color w:val="A6A6A6" w:themeColor="background1" w:themeShade="A6"/>
          <w:sz w:val="28"/>
        </w:rPr>
      </w:pPr>
      <w:r w:rsidRPr="00C41E21">
        <w:rPr>
          <w:color w:val="A6A6A6" w:themeColor="background1" w:themeShade="A6"/>
          <w:sz w:val="28"/>
        </w:rPr>
        <w:lastRenderedPageBreak/>
        <w:t xml:space="preserve">Insertar imagen </w:t>
      </w:r>
      <w:r>
        <w:rPr>
          <w:color w:val="A6A6A6" w:themeColor="background1" w:themeShade="A6"/>
          <w:sz w:val="28"/>
        </w:rPr>
        <w:t>de antecedentes fiscales</w:t>
      </w:r>
    </w:p>
    <w:p w14:paraId="489D3B86" w14:textId="77777777" w:rsidR="00F87B34" w:rsidRPr="00C41E21" w:rsidRDefault="00F87B34" w:rsidP="00F87B34">
      <w:pPr>
        <w:jc w:val="center"/>
        <w:rPr>
          <w:color w:val="A6A6A6" w:themeColor="background1" w:themeShade="A6"/>
          <w:sz w:val="28"/>
        </w:rPr>
      </w:pPr>
    </w:p>
    <w:p w14:paraId="53016622" w14:textId="77777777" w:rsidR="00F87B34" w:rsidRPr="00C41E21" w:rsidRDefault="00F87B34" w:rsidP="00F87B34">
      <w:pPr>
        <w:jc w:val="center"/>
        <w:rPr>
          <w:color w:val="A6A6A6" w:themeColor="background1" w:themeShade="A6"/>
          <w:sz w:val="28"/>
        </w:rPr>
      </w:pPr>
    </w:p>
    <w:p w14:paraId="77B81A1D" w14:textId="77777777" w:rsidR="00C41E21" w:rsidRPr="00C41E21" w:rsidRDefault="00C41E21" w:rsidP="00C41E21">
      <w:pPr>
        <w:jc w:val="center"/>
        <w:rPr>
          <w:color w:val="A6A6A6" w:themeColor="background1" w:themeShade="A6"/>
          <w:sz w:val="28"/>
        </w:rPr>
      </w:pPr>
    </w:p>
    <w:p w14:paraId="6CCEBCB9" w14:textId="77777777" w:rsidR="00C41E21" w:rsidRPr="00C41E21" w:rsidRDefault="00C41E21" w:rsidP="00C41E21">
      <w:pPr>
        <w:jc w:val="center"/>
        <w:rPr>
          <w:color w:val="A6A6A6" w:themeColor="background1" w:themeShade="A6"/>
          <w:sz w:val="28"/>
        </w:rPr>
      </w:pPr>
    </w:p>
    <w:p w14:paraId="522AFE84" w14:textId="77777777" w:rsidR="00C41E21" w:rsidRPr="00C41E21" w:rsidRDefault="00C41E21" w:rsidP="00C41E21">
      <w:pPr>
        <w:jc w:val="center"/>
        <w:rPr>
          <w:color w:val="A6A6A6" w:themeColor="background1" w:themeShade="A6"/>
          <w:sz w:val="28"/>
        </w:rPr>
      </w:pPr>
    </w:p>
    <w:p w14:paraId="5672EACA" w14:textId="77777777" w:rsidR="00C41E21" w:rsidRPr="00C41E21" w:rsidRDefault="00C41E21" w:rsidP="00C41E21">
      <w:pPr>
        <w:jc w:val="center"/>
        <w:rPr>
          <w:color w:val="A6A6A6" w:themeColor="background1" w:themeShade="A6"/>
          <w:sz w:val="28"/>
        </w:rPr>
      </w:pPr>
    </w:p>
    <w:p w14:paraId="11A62340" w14:textId="77777777" w:rsidR="00AD6D87" w:rsidRDefault="00AD6D87" w:rsidP="00AD6D87">
      <w:pPr>
        <w:jc w:val="right"/>
      </w:pPr>
    </w:p>
    <w:p w14:paraId="2DA2F5E3" w14:textId="77777777" w:rsidR="006F0B4F" w:rsidRDefault="006F0B4F" w:rsidP="006F0B4F"/>
    <w:p w14:paraId="5FBFE2AD" w14:textId="77777777" w:rsidR="006F0B4F" w:rsidRPr="006F0B4F" w:rsidRDefault="006F0B4F" w:rsidP="006F0B4F"/>
    <w:sectPr w:rsidR="006F0B4F" w:rsidRPr="006F0B4F" w:rsidSect="00AD6D87">
      <w:pgSz w:w="11906" w:h="16838" w:code="9"/>
      <w:pgMar w:top="1440" w:right="1440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98B3B" w14:textId="77777777" w:rsidR="0044722F" w:rsidRDefault="0044722F" w:rsidP="00A01AB1">
      <w:pPr>
        <w:spacing w:after="0" w:line="240" w:lineRule="auto"/>
      </w:pPr>
      <w:r>
        <w:separator/>
      </w:r>
    </w:p>
  </w:endnote>
  <w:endnote w:type="continuationSeparator" w:id="0">
    <w:p w14:paraId="088EDB0A" w14:textId="77777777" w:rsidR="0044722F" w:rsidRDefault="0044722F" w:rsidP="00A0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3A21" w14:textId="77777777" w:rsidR="00DD0305" w:rsidRDefault="00DD03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752573"/>
      <w:docPartObj>
        <w:docPartGallery w:val="Page Numbers (Bottom of Page)"/>
        <w:docPartUnique/>
      </w:docPartObj>
    </w:sdtPr>
    <w:sdtEndPr/>
    <w:sdtContent>
      <w:sdt>
        <w:sdtPr>
          <w:id w:val="-300239224"/>
          <w:docPartObj>
            <w:docPartGallery w:val="Page Numbers (Top of Page)"/>
            <w:docPartUnique/>
          </w:docPartObj>
        </w:sdtPr>
        <w:sdtEndPr/>
        <w:sdtContent>
          <w:p w14:paraId="5FB32C67" w14:textId="53F39EFC" w:rsidR="006F0B4F" w:rsidRDefault="006F0B4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75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756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BB59EF" w14:textId="77777777" w:rsidR="00C5555F" w:rsidRDefault="00C555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3DC8B" w14:textId="77777777" w:rsidR="00DD0305" w:rsidRDefault="00DD03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FEA9E" w14:textId="77777777" w:rsidR="0044722F" w:rsidRDefault="0044722F" w:rsidP="00A01AB1">
      <w:pPr>
        <w:spacing w:after="0" w:line="240" w:lineRule="auto"/>
      </w:pPr>
      <w:r>
        <w:separator/>
      </w:r>
    </w:p>
  </w:footnote>
  <w:footnote w:type="continuationSeparator" w:id="0">
    <w:p w14:paraId="66AD67D6" w14:textId="77777777" w:rsidR="0044722F" w:rsidRDefault="0044722F" w:rsidP="00A0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C449C" w14:textId="77777777" w:rsidR="00DD0305" w:rsidRDefault="00DD03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04DF" w14:textId="4BF38D41" w:rsidR="00C5555F" w:rsidRPr="00AD6D87" w:rsidRDefault="006F0B4F" w:rsidP="006F0B4F">
    <w:pPr>
      <w:pStyle w:val="Encabezado"/>
      <w:jc w:val="right"/>
      <w:rPr>
        <w:rFonts w:asciiTheme="majorHAnsi" w:hAnsiTheme="majorHAnsi"/>
        <w:b/>
        <w:i/>
        <w:color w:val="808080" w:themeColor="background1" w:themeShade="80"/>
        <w:sz w:val="24"/>
        <w:u w:val="single"/>
      </w:rPr>
    </w:pPr>
    <w:r w:rsidRPr="00AD6D87">
      <w:rPr>
        <w:rFonts w:asciiTheme="majorHAnsi" w:hAnsiTheme="majorHAnsi"/>
        <w:b/>
        <w:i/>
        <w:color w:val="808080" w:themeColor="background1" w:themeShade="80"/>
        <w:sz w:val="24"/>
        <w:u w:val="single"/>
      </w:rPr>
      <w:t>Nombres y Apellidos</w:t>
    </w:r>
    <w:r w:rsidR="00DD0305">
      <w:rPr>
        <w:rFonts w:asciiTheme="majorHAnsi" w:hAnsiTheme="majorHAnsi"/>
        <w:b/>
        <w:i/>
        <w:color w:val="808080" w:themeColor="background1" w:themeShade="80"/>
        <w:sz w:val="24"/>
        <w:u w:val="single"/>
      </w:rPr>
      <w:t xml:space="preserve"> (</w:t>
    </w:r>
    <w:r w:rsidR="00DD0305" w:rsidRPr="00DD0305">
      <w:rPr>
        <w:rFonts w:asciiTheme="majorHAnsi" w:hAnsiTheme="majorHAnsi"/>
        <w:i/>
        <w:color w:val="808080" w:themeColor="background1" w:themeShade="80"/>
        <w:sz w:val="24"/>
        <w:u w:val="single"/>
      </w:rPr>
      <w:t>Nota</w:t>
    </w:r>
    <w:r w:rsidR="00DD0305">
      <w:rPr>
        <w:rFonts w:asciiTheme="majorHAnsi" w:hAnsiTheme="majorHAnsi"/>
        <w:b/>
        <w:i/>
        <w:color w:val="808080" w:themeColor="background1" w:themeShade="80"/>
        <w:sz w:val="24"/>
        <w:u w:val="single"/>
      </w:rPr>
      <w:t xml:space="preserve">: coloque aquí en este encabezado, su nombre y apellidos y borre esta Nota)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4C3C1" w14:textId="77777777" w:rsidR="00DD0305" w:rsidRDefault="00DD03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080"/>
    <w:multiLevelType w:val="hybridMultilevel"/>
    <w:tmpl w:val="4384948C"/>
    <w:lvl w:ilvl="0" w:tplc="82B0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52E2"/>
    <w:multiLevelType w:val="hybridMultilevel"/>
    <w:tmpl w:val="4384948C"/>
    <w:lvl w:ilvl="0" w:tplc="82B0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4D2C"/>
    <w:multiLevelType w:val="hybridMultilevel"/>
    <w:tmpl w:val="4384948C"/>
    <w:lvl w:ilvl="0" w:tplc="82B0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0265"/>
    <w:multiLevelType w:val="hybridMultilevel"/>
    <w:tmpl w:val="2CD698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96A1F"/>
    <w:multiLevelType w:val="hybridMultilevel"/>
    <w:tmpl w:val="D26C370C"/>
    <w:lvl w:ilvl="0" w:tplc="82B0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625"/>
    <w:multiLevelType w:val="hybridMultilevel"/>
    <w:tmpl w:val="C7C2E506"/>
    <w:lvl w:ilvl="0" w:tplc="82B0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35F03"/>
    <w:multiLevelType w:val="hybridMultilevel"/>
    <w:tmpl w:val="7E54B9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039EB"/>
    <w:multiLevelType w:val="hybridMultilevel"/>
    <w:tmpl w:val="4384948C"/>
    <w:lvl w:ilvl="0" w:tplc="82B0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F5F4F"/>
    <w:multiLevelType w:val="multilevel"/>
    <w:tmpl w:val="5232D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84B30"/>
    <w:multiLevelType w:val="hybridMultilevel"/>
    <w:tmpl w:val="27CE6A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pt-BR" w:vendorID="64" w:dllVersion="0" w:nlCheck="1" w:checkStyle="0"/>
  <w:activeWritingStyle w:appName="MSWord" w:lang="es-419" w:vendorID="64" w:dllVersion="0" w:nlCheck="1" w:checkStyle="0"/>
  <w:activeWritingStyle w:appName="MSWord" w:lang="en-US" w:vendorID="64" w:dllVersion="0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5A"/>
    <w:rsid w:val="00043E68"/>
    <w:rsid w:val="00055585"/>
    <w:rsid w:val="0005586D"/>
    <w:rsid w:val="000A4281"/>
    <w:rsid w:val="000C0F37"/>
    <w:rsid w:val="000D2471"/>
    <w:rsid w:val="00141993"/>
    <w:rsid w:val="00193CE6"/>
    <w:rsid w:val="001B5912"/>
    <w:rsid w:val="001E4ECB"/>
    <w:rsid w:val="00215398"/>
    <w:rsid w:val="0025258D"/>
    <w:rsid w:val="002602EB"/>
    <w:rsid w:val="002803EC"/>
    <w:rsid w:val="002C36F0"/>
    <w:rsid w:val="002D21DE"/>
    <w:rsid w:val="002D29E3"/>
    <w:rsid w:val="0030746A"/>
    <w:rsid w:val="00366B75"/>
    <w:rsid w:val="003810F0"/>
    <w:rsid w:val="003D4523"/>
    <w:rsid w:val="0044722F"/>
    <w:rsid w:val="00447C42"/>
    <w:rsid w:val="004543C5"/>
    <w:rsid w:val="004635FB"/>
    <w:rsid w:val="004A17D5"/>
    <w:rsid w:val="004D29B3"/>
    <w:rsid w:val="004D564D"/>
    <w:rsid w:val="00515C71"/>
    <w:rsid w:val="00534B33"/>
    <w:rsid w:val="00550F10"/>
    <w:rsid w:val="00560D1F"/>
    <w:rsid w:val="005A3C52"/>
    <w:rsid w:val="005C5A19"/>
    <w:rsid w:val="006220C2"/>
    <w:rsid w:val="0063761F"/>
    <w:rsid w:val="006A1130"/>
    <w:rsid w:val="006C6590"/>
    <w:rsid w:val="006F0B4F"/>
    <w:rsid w:val="006F118F"/>
    <w:rsid w:val="00701749"/>
    <w:rsid w:val="00705756"/>
    <w:rsid w:val="00716E76"/>
    <w:rsid w:val="00732C10"/>
    <w:rsid w:val="007708E5"/>
    <w:rsid w:val="007C43F4"/>
    <w:rsid w:val="007E5532"/>
    <w:rsid w:val="007F3FFB"/>
    <w:rsid w:val="00845EF5"/>
    <w:rsid w:val="00853A66"/>
    <w:rsid w:val="00886A8E"/>
    <w:rsid w:val="008B650E"/>
    <w:rsid w:val="00960863"/>
    <w:rsid w:val="00967E10"/>
    <w:rsid w:val="00972651"/>
    <w:rsid w:val="009A746F"/>
    <w:rsid w:val="009D0702"/>
    <w:rsid w:val="009D3B1A"/>
    <w:rsid w:val="009E0C7D"/>
    <w:rsid w:val="009E6692"/>
    <w:rsid w:val="009F1953"/>
    <w:rsid w:val="009F6776"/>
    <w:rsid w:val="00A01AB1"/>
    <w:rsid w:val="00A24E8B"/>
    <w:rsid w:val="00A4420F"/>
    <w:rsid w:val="00A637D8"/>
    <w:rsid w:val="00A64356"/>
    <w:rsid w:val="00A91A4A"/>
    <w:rsid w:val="00AA2469"/>
    <w:rsid w:val="00AB1ACD"/>
    <w:rsid w:val="00AC54DD"/>
    <w:rsid w:val="00AD6D87"/>
    <w:rsid w:val="00B14BD5"/>
    <w:rsid w:val="00B304A1"/>
    <w:rsid w:val="00B31235"/>
    <w:rsid w:val="00B522F2"/>
    <w:rsid w:val="00B86586"/>
    <w:rsid w:val="00BA12BC"/>
    <w:rsid w:val="00BB08EF"/>
    <w:rsid w:val="00BE4760"/>
    <w:rsid w:val="00C01070"/>
    <w:rsid w:val="00C01E2F"/>
    <w:rsid w:val="00C37AAD"/>
    <w:rsid w:val="00C41E21"/>
    <w:rsid w:val="00C54257"/>
    <w:rsid w:val="00C5555F"/>
    <w:rsid w:val="00D065CD"/>
    <w:rsid w:val="00D14807"/>
    <w:rsid w:val="00D2492A"/>
    <w:rsid w:val="00D35AA5"/>
    <w:rsid w:val="00D633E7"/>
    <w:rsid w:val="00D8315A"/>
    <w:rsid w:val="00DD0305"/>
    <w:rsid w:val="00DF364B"/>
    <w:rsid w:val="00E06111"/>
    <w:rsid w:val="00E26E85"/>
    <w:rsid w:val="00E31E7E"/>
    <w:rsid w:val="00E70370"/>
    <w:rsid w:val="00E8166E"/>
    <w:rsid w:val="00E90504"/>
    <w:rsid w:val="00EA3B3C"/>
    <w:rsid w:val="00F12D4C"/>
    <w:rsid w:val="00F87B34"/>
    <w:rsid w:val="00FA42B5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334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F0"/>
    <w:pPr>
      <w:spacing w:before="40" w:after="40"/>
    </w:pPr>
  </w:style>
  <w:style w:type="paragraph" w:styleId="Ttulo1">
    <w:name w:val="heading 1"/>
    <w:basedOn w:val="Normal"/>
    <w:next w:val="Normal"/>
    <w:link w:val="Ttulo1Car"/>
    <w:uiPriority w:val="9"/>
    <w:qFormat/>
    <w:rsid w:val="002C36F0"/>
    <w:pPr>
      <w:keepNext/>
      <w:keepLines/>
      <w:shd w:val="clear" w:color="auto" w:fill="CFDFEA" w:themeFill="text2" w:themeFillTint="33"/>
      <w:spacing w:before="240" w:after="360"/>
      <w:outlineLvl w:val="0"/>
    </w:pPr>
    <w:rPr>
      <w:rFonts w:asciiTheme="majorHAnsi" w:eastAsiaTheme="majorEastAsia" w:hAnsiTheme="majorHAnsi" w:cstheme="majorBidi"/>
      <w:smallCaps/>
      <w:color w:val="1481AB" w:themeColor="accent1" w:themeShade="BF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7E10"/>
    <w:pPr>
      <w:keepNext/>
      <w:keepLines/>
      <w:spacing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36F0"/>
    <w:pPr>
      <w:keepNext/>
      <w:keepLines/>
      <w:shd w:val="pct5" w:color="auto" w:fill="F2F2F2" w:themeFill="background1" w:themeFillShade="F2"/>
      <w:spacing w:before="120" w:after="120"/>
      <w:outlineLvl w:val="2"/>
    </w:pPr>
    <w:rPr>
      <w:rFonts w:eastAsiaTheme="majorEastAsia" w:cstheme="majorBidi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C36F0"/>
    <w:pPr>
      <w:keepNext/>
      <w:keepLines/>
      <w:spacing w:after="0"/>
      <w:outlineLvl w:val="3"/>
    </w:pPr>
    <w:rPr>
      <w:rFonts w:eastAsiaTheme="majorEastAsia" w:cstheme="majorBidi"/>
      <w:b/>
      <w:iCs/>
      <w:color w:val="134163" w:themeColor="accent2" w:themeShade="8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AB1"/>
  </w:style>
  <w:style w:type="paragraph" w:styleId="Piedepgina">
    <w:name w:val="footer"/>
    <w:basedOn w:val="Normal"/>
    <w:link w:val="PiedepginaCar"/>
    <w:uiPriority w:val="99"/>
    <w:unhideWhenUsed/>
    <w:rsid w:val="00A01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AB1"/>
  </w:style>
  <w:style w:type="paragraph" w:styleId="Prrafodelista">
    <w:name w:val="List Paragraph"/>
    <w:basedOn w:val="Normal"/>
    <w:uiPriority w:val="34"/>
    <w:qFormat/>
    <w:rsid w:val="00D8315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C36F0"/>
    <w:rPr>
      <w:rFonts w:asciiTheme="majorHAnsi" w:eastAsiaTheme="majorEastAsia" w:hAnsiTheme="majorHAnsi" w:cstheme="majorBidi"/>
      <w:smallCaps/>
      <w:color w:val="1481AB" w:themeColor="accent1" w:themeShade="BF"/>
      <w:sz w:val="36"/>
      <w:szCs w:val="32"/>
      <w:shd w:val="clear" w:color="auto" w:fill="CFDFEA" w:themeFill="text2" w:themeFillTint="33"/>
    </w:rPr>
  </w:style>
  <w:style w:type="character" w:customStyle="1" w:styleId="Ttulo2Car">
    <w:name w:val="Título 2 Car"/>
    <w:basedOn w:val="Fuentedeprrafopredeter"/>
    <w:link w:val="Ttulo2"/>
    <w:uiPriority w:val="9"/>
    <w:rsid w:val="00967E10"/>
    <w:rPr>
      <w:rFonts w:eastAsiaTheme="majorEastAsia" w:cstheme="majorBidi"/>
      <w:color w:val="1481AB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C36F0"/>
    <w:rPr>
      <w:rFonts w:eastAsiaTheme="majorEastAsia" w:cstheme="majorBidi"/>
      <w:sz w:val="24"/>
      <w:szCs w:val="24"/>
      <w:shd w:val="pct5" w:color="auto" w:fill="F2F2F2" w:themeFill="background1" w:themeFillShade="F2"/>
    </w:rPr>
  </w:style>
  <w:style w:type="character" w:customStyle="1" w:styleId="Ttulo4Car">
    <w:name w:val="Título 4 Car"/>
    <w:basedOn w:val="Fuentedeprrafopredeter"/>
    <w:link w:val="Ttulo4"/>
    <w:uiPriority w:val="9"/>
    <w:rsid w:val="002C36F0"/>
    <w:rPr>
      <w:rFonts w:eastAsiaTheme="majorEastAsia" w:cstheme="majorBidi"/>
      <w:b/>
      <w:iCs/>
      <w:color w:val="134163" w:themeColor="accent2" w:themeShade="8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F0B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0B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0B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0B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0B4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B4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lderon\AppData\Roaming\Microsoft\Templates\Curr&#237;culum%20cronol&#243;gico%20(dise&#241;o%20en%20azul%20y%20con%20fotograf&#237;a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C20D6-0F90-43E9-BABB-5ED73E05CC13}">
  <ds:schemaRefs>
    <ds:schemaRef ds:uri="http://schemas.microsoft.com/office/2006/metadata/properties"/>
    <ds:schemaRef ds:uri="http://schemas.microsoft.com/office/infopath/2007/PartnerControls"/>
    <ds:schemaRef ds:uri="f40e8ec9-c0d5-46bf-ada4-d85cb00858d0"/>
  </ds:schemaRefs>
</ds:datastoreItem>
</file>

<file path=customXml/itemProps2.xml><?xml version="1.0" encoding="utf-8"?>
<ds:datastoreItem xmlns:ds="http://schemas.openxmlformats.org/officeDocument/2006/customXml" ds:itemID="{93D7F4B9-31FB-4B22-AE6B-33BFBD568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DDD17-BD68-47D4-B6FA-47843184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D15D9-C8E1-4255-A2F1-D495E3E0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cronológico (diseño en azul y con fotografía)</Template>
  <TotalTime>0</TotalTime>
  <Pages>15</Pages>
  <Words>546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2018-01-10T21:17:00Z</dcterms:created>
  <dcterms:modified xsi:type="dcterms:W3CDTF">2018-01-10T21:17:00Z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